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CD" w:rsidRPr="007A04A7" w:rsidRDefault="00E32BCD" w:rsidP="00581B48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E32BCD" w:rsidRPr="007A04A7" w:rsidSect="00E37BCF">
      <w:headerReference w:type="default" r:id="rId9"/>
      <w:footerReference w:type="default" r:id="rId10"/>
      <w:pgSz w:w="12240" w:h="20160" w:code="5"/>
      <w:pgMar w:top="1418" w:right="1985" w:bottom="1418" w:left="1985" w:header="42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0B" w:rsidRDefault="0013710B" w:rsidP="00671436">
      <w:r>
        <w:separator/>
      </w:r>
    </w:p>
  </w:endnote>
  <w:endnote w:type="continuationSeparator" w:id="0">
    <w:p w:rsidR="0013710B" w:rsidRDefault="0013710B" w:rsidP="0067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5D" w:rsidRDefault="0076785D" w:rsidP="007923B6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76785D" w:rsidRDefault="0076785D" w:rsidP="007923B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76785D" w:rsidRDefault="0076785D" w:rsidP="007923B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76785D" w:rsidRPr="007923B6" w:rsidRDefault="0076785D" w:rsidP="007923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0B" w:rsidRDefault="0013710B" w:rsidP="00671436">
      <w:r>
        <w:separator/>
      </w:r>
    </w:p>
  </w:footnote>
  <w:footnote w:type="continuationSeparator" w:id="0">
    <w:p w:rsidR="0013710B" w:rsidRDefault="0013710B" w:rsidP="0067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5D" w:rsidRDefault="0076785D" w:rsidP="00671436">
    <w:pPr>
      <w:pStyle w:val="Encabezado"/>
      <w:jc w:val="center"/>
    </w:pPr>
  </w:p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2"/>
      <w:gridCol w:w="6156"/>
      <w:gridCol w:w="2355"/>
    </w:tblGrid>
    <w:tr w:rsidR="0076785D" w:rsidRPr="00AC16EC" w:rsidTr="00B41A22">
      <w:trPr>
        <w:trHeight w:val="85"/>
        <w:jc w:val="center"/>
      </w:trPr>
      <w:tc>
        <w:tcPr>
          <w:tcW w:w="13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785D" w:rsidRPr="00AC16EC" w:rsidRDefault="0076785D" w:rsidP="00AC16EC">
          <w:pPr>
            <w:pStyle w:val="Encabezado"/>
            <w:rPr>
              <w:lang w:val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80B19F2" wp14:editId="5CEF5704">
                <wp:extent cx="790575" cy="771525"/>
                <wp:effectExtent l="0" t="0" r="9525" b="9525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16EC"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64EA2944" wp14:editId="063DF65D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785D" w:rsidRPr="00AC16EC" w:rsidRDefault="0076785D" w:rsidP="00AC16EC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  <w:r w:rsidRPr="00AC16EC">
            <w:rPr>
              <w:rFonts w:ascii="Arial" w:hAnsi="Arial" w:cs="Arial"/>
              <w:b/>
              <w:bCs/>
              <w:sz w:val="28"/>
              <w:szCs w:val="28"/>
              <w:lang w:val="es-ES"/>
            </w:rPr>
            <w:t>CONTRALORÍA GENERAL DE SANTANDER</w:t>
          </w:r>
        </w:p>
      </w:tc>
      <w:tc>
        <w:tcPr>
          <w:tcW w:w="2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480F46" w:rsidRPr="00AC16EC" w:rsidRDefault="0076785D" w:rsidP="00480F46">
          <w:pPr>
            <w:pStyle w:val="Encabezado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 xml:space="preserve">CÓDIGO:  </w:t>
          </w:r>
          <w:r w:rsidR="00621B5B">
            <w:rPr>
              <w:rFonts w:ascii="Arial" w:hAnsi="Arial" w:cs="Arial"/>
              <w:sz w:val="18"/>
              <w:szCs w:val="18"/>
              <w:lang w:val="es-ES"/>
            </w:rPr>
            <w:t xml:space="preserve"> RECA-13-01</w:t>
          </w:r>
        </w:p>
      </w:tc>
    </w:tr>
    <w:tr w:rsidR="0076785D" w:rsidRPr="00AC16EC" w:rsidTr="00B41A22">
      <w:trPr>
        <w:trHeight w:val="306"/>
        <w:jc w:val="center"/>
      </w:trPr>
      <w:tc>
        <w:tcPr>
          <w:tcW w:w="13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785D" w:rsidRPr="00AC16EC" w:rsidRDefault="0076785D" w:rsidP="00AC16EC">
          <w:pPr>
            <w:pStyle w:val="Encabezado"/>
            <w:rPr>
              <w:lang w:val="es-ES"/>
            </w:rPr>
          </w:pPr>
        </w:p>
      </w:tc>
      <w:tc>
        <w:tcPr>
          <w:tcW w:w="615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785D" w:rsidRDefault="0076785D" w:rsidP="008E5CC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  <w:p w:rsidR="00721A18" w:rsidRPr="005806D0" w:rsidRDefault="00721A18" w:rsidP="00AC16EC">
          <w:pPr>
            <w:pStyle w:val="Encabezado"/>
            <w:jc w:val="center"/>
            <w:rPr>
              <w:b/>
              <w:lang w:val="es-ES"/>
            </w:rPr>
          </w:pPr>
          <w:r w:rsidRPr="005806D0">
            <w:rPr>
              <w:b/>
              <w:lang w:val="es-ES"/>
            </w:rPr>
            <w:t>AUTO DE DEVOLUCION</w:t>
          </w:r>
        </w:p>
        <w:p w:rsidR="0076785D" w:rsidRPr="00AC16EC" w:rsidRDefault="0076785D" w:rsidP="007A04A7">
          <w:pPr>
            <w:pStyle w:val="Encabezado"/>
            <w:jc w:val="center"/>
            <w:rPr>
              <w:b/>
              <w:lang w:val="es-ES"/>
            </w:rPr>
          </w:pPr>
          <w:r w:rsidRPr="005806D0">
            <w:rPr>
              <w:b/>
              <w:lang w:val="es-ES"/>
            </w:rPr>
            <w:t>CONTRALORIA AUXILIAR</w:t>
          </w:r>
        </w:p>
      </w:tc>
      <w:tc>
        <w:tcPr>
          <w:tcW w:w="2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6785D" w:rsidRDefault="0076785D" w:rsidP="00AC16EC">
          <w:pPr>
            <w:pStyle w:val="Encabezado"/>
            <w:rPr>
              <w:b/>
              <w:lang w:val="es-ES"/>
            </w:rPr>
          </w:pPr>
        </w:p>
        <w:p w:rsidR="00621B5B" w:rsidRPr="00AC16EC" w:rsidRDefault="00621B5B" w:rsidP="00AC16EC">
          <w:pPr>
            <w:pStyle w:val="Encabezado"/>
            <w:rPr>
              <w:b/>
              <w:bCs/>
              <w:lang w:val="es-ES"/>
            </w:rPr>
          </w:pPr>
        </w:p>
      </w:tc>
    </w:tr>
  </w:tbl>
  <w:p w:rsidR="0076785D" w:rsidRDefault="0076785D" w:rsidP="002553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9FB"/>
    <w:multiLevelType w:val="hybridMultilevel"/>
    <w:tmpl w:val="AA46B7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E6C"/>
    <w:multiLevelType w:val="hybridMultilevel"/>
    <w:tmpl w:val="B85E7BEE"/>
    <w:lvl w:ilvl="0" w:tplc="90A0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4439D"/>
    <w:multiLevelType w:val="hybridMultilevel"/>
    <w:tmpl w:val="649E6D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53446"/>
    <w:multiLevelType w:val="hybridMultilevel"/>
    <w:tmpl w:val="F23A639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16DC3"/>
    <w:multiLevelType w:val="hybridMultilevel"/>
    <w:tmpl w:val="2FD6A3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07CEF"/>
    <w:multiLevelType w:val="hybridMultilevel"/>
    <w:tmpl w:val="B06001C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07C6C"/>
    <w:multiLevelType w:val="hybridMultilevel"/>
    <w:tmpl w:val="B85E7BEE"/>
    <w:lvl w:ilvl="0" w:tplc="90A0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43275"/>
    <w:multiLevelType w:val="hybridMultilevel"/>
    <w:tmpl w:val="E7565A3E"/>
    <w:lvl w:ilvl="0" w:tplc="8B6AE5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276FA"/>
    <w:multiLevelType w:val="hybridMultilevel"/>
    <w:tmpl w:val="731429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54216"/>
    <w:multiLevelType w:val="hybridMultilevel"/>
    <w:tmpl w:val="C032DD72"/>
    <w:lvl w:ilvl="0" w:tplc="D0FCFA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92694"/>
    <w:multiLevelType w:val="hybridMultilevel"/>
    <w:tmpl w:val="B0B0F7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50E27"/>
    <w:multiLevelType w:val="hybridMultilevel"/>
    <w:tmpl w:val="386AB47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6B0801"/>
    <w:multiLevelType w:val="hybridMultilevel"/>
    <w:tmpl w:val="E1AC49C2"/>
    <w:lvl w:ilvl="0" w:tplc="13003C1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544A9"/>
    <w:multiLevelType w:val="hybridMultilevel"/>
    <w:tmpl w:val="B06001C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5232E"/>
    <w:multiLevelType w:val="hybridMultilevel"/>
    <w:tmpl w:val="B85E7BEE"/>
    <w:lvl w:ilvl="0" w:tplc="90A0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0854F0"/>
    <w:multiLevelType w:val="hybridMultilevel"/>
    <w:tmpl w:val="69A2E7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54264"/>
    <w:multiLevelType w:val="hybridMultilevel"/>
    <w:tmpl w:val="7DA22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83053"/>
    <w:multiLevelType w:val="hybridMultilevel"/>
    <w:tmpl w:val="57ACFA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4768"/>
    <w:multiLevelType w:val="hybridMultilevel"/>
    <w:tmpl w:val="4D263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15"/>
  </w:num>
  <w:num w:numId="10">
    <w:abstractNumId w:val="4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4"/>
  </w:num>
  <w:num w:numId="16">
    <w:abstractNumId w:val="18"/>
  </w:num>
  <w:num w:numId="17">
    <w:abstractNumId w:val="13"/>
  </w:num>
  <w:num w:numId="18">
    <w:abstractNumId w:val="5"/>
  </w:num>
  <w:num w:numId="19">
    <w:abstractNumId w:val="6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70"/>
    <w:rsid w:val="00002BAE"/>
    <w:rsid w:val="00004072"/>
    <w:rsid w:val="000043C3"/>
    <w:rsid w:val="00012AAE"/>
    <w:rsid w:val="000140F2"/>
    <w:rsid w:val="0001518C"/>
    <w:rsid w:val="000202C7"/>
    <w:rsid w:val="000267FE"/>
    <w:rsid w:val="00031ECF"/>
    <w:rsid w:val="0003222C"/>
    <w:rsid w:val="000327AD"/>
    <w:rsid w:val="0003402D"/>
    <w:rsid w:val="00040E2F"/>
    <w:rsid w:val="0004286D"/>
    <w:rsid w:val="00044132"/>
    <w:rsid w:val="00046EE1"/>
    <w:rsid w:val="000536E6"/>
    <w:rsid w:val="0005561A"/>
    <w:rsid w:val="00060E14"/>
    <w:rsid w:val="00063A82"/>
    <w:rsid w:val="000661E9"/>
    <w:rsid w:val="00073250"/>
    <w:rsid w:val="00073DF9"/>
    <w:rsid w:val="00082420"/>
    <w:rsid w:val="00082965"/>
    <w:rsid w:val="00082FD4"/>
    <w:rsid w:val="00083D54"/>
    <w:rsid w:val="0008424B"/>
    <w:rsid w:val="000878E4"/>
    <w:rsid w:val="000879E8"/>
    <w:rsid w:val="000902DB"/>
    <w:rsid w:val="00092165"/>
    <w:rsid w:val="000970F4"/>
    <w:rsid w:val="000A24A8"/>
    <w:rsid w:val="000A3902"/>
    <w:rsid w:val="000A4BC5"/>
    <w:rsid w:val="000A7D93"/>
    <w:rsid w:val="000B6718"/>
    <w:rsid w:val="000B78AA"/>
    <w:rsid w:val="000C3AB4"/>
    <w:rsid w:val="000C5072"/>
    <w:rsid w:val="000C5B56"/>
    <w:rsid w:val="000C6443"/>
    <w:rsid w:val="000C6747"/>
    <w:rsid w:val="000D2188"/>
    <w:rsid w:val="000D4E23"/>
    <w:rsid w:val="000D7B88"/>
    <w:rsid w:val="000E4899"/>
    <w:rsid w:val="000E7777"/>
    <w:rsid w:val="000F1C71"/>
    <w:rsid w:val="000F3A0D"/>
    <w:rsid w:val="000F48DA"/>
    <w:rsid w:val="000F64D0"/>
    <w:rsid w:val="0010081C"/>
    <w:rsid w:val="00100F96"/>
    <w:rsid w:val="0010456F"/>
    <w:rsid w:val="001110ED"/>
    <w:rsid w:val="001112DF"/>
    <w:rsid w:val="00111750"/>
    <w:rsid w:val="00113B8A"/>
    <w:rsid w:val="00116FF7"/>
    <w:rsid w:val="00117372"/>
    <w:rsid w:val="00123F56"/>
    <w:rsid w:val="0012502B"/>
    <w:rsid w:val="001256CD"/>
    <w:rsid w:val="0012731A"/>
    <w:rsid w:val="001313D6"/>
    <w:rsid w:val="001318AA"/>
    <w:rsid w:val="00131D35"/>
    <w:rsid w:val="0013365C"/>
    <w:rsid w:val="00135FAA"/>
    <w:rsid w:val="0013710B"/>
    <w:rsid w:val="00141482"/>
    <w:rsid w:val="00142D43"/>
    <w:rsid w:val="00143E63"/>
    <w:rsid w:val="00145ED8"/>
    <w:rsid w:val="0014739A"/>
    <w:rsid w:val="0015400C"/>
    <w:rsid w:val="00157360"/>
    <w:rsid w:val="00157C4B"/>
    <w:rsid w:val="00160593"/>
    <w:rsid w:val="001655AC"/>
    <w:rsid w:val="00171E3A"/>
    <w:rsid w:val="0017528A"/>
    <w:rsid w:val="00177BE0"/>
    <w:rsid w:val="00180382"/>
    <w:rsid w:val="00182067"/>
    <w:rsid w:val="0018446D"/>
    <w:rsid w:val="00185EEA"/>
    <w:rsid w:val="00187AE2"/>
    <w:rsid w:val="001937C6"/>
    <w:rsid w:val="00195B25"/>
    <w:rsid w:val="00196C31"/>
    <w:rsid w:val="001A55BD"/>
    <w:rsid w:val="001A74DB"/>
    <w:rsid w:val="001A7D8B"/>
    <w:rsid w:val="001B0435"/>
    <w:rsid w:val="001B199D"/>
    <w:rsid w:val="001B485D"/>
    <w:rsid w:val="001B5FC8"/>
    <w:rsid w:val="001C40D3"/>
    <w:rsid w:val="001C4E8D"/>
    <w:rsid w:val="001D0510"/>
    <w:rsid w:val="001D496E"/>
    <w:rsid w:val="001D527F"/>
    <w:rsid w:val="001D5F09"/>
    <w:rsid w:val="001D717F"/>
    <w:rsid w:val="001E1F75"/>
    <w:rsid w:val="001E47D2"/>
    <w:rsid w:val="001E708B"/>
    <w:rsid w:val="001F6A78"/>
    <w:rsid w:val="0020270F"/>
    <w:rsid w:val="00210F4C"/>
    <w:rsid w:val="00212275"/>
    <w:rsid w:val="002126EB"/>
    <w:rsid w:val="00212AB0"/>
    <w:rsid w:val="00215AE2"/>
    <w:rsid w:val="00217F9F"/>
    <w:rsid w:val="00220483"/>
    <w:rsid w:val="002233CB"/>
    <w:rsid w:val="00223529"/>
    <w:rsid w:val="002248FC"/>
    <w:rsid w:val="0022580E"/>
    <w:rsid w:val="00225B72"/>
    <w:rsid w:val="002272DC"/>
    <w:rsid w:val="002302EE"/>
    <w:rsid w:val="00231649"/>
    <w:rsid w:val="002324EA"/>
    <w:rsid w:val="00232757"/>
    <w:rsid w:val="00232D71"/>
    <w:rsid w:val="00233E2E"/>
    <w:rsid w:val="002425CF"/>
    <w:rsid w:val="00243336"/>
    <w:rsid w:val="00244880"/>
    <w:rsid w:val="002516C5"/>
    <w:rsid w:val="00253C21"/>
    <w:rsid w:val="00253D54"/>
    <w:rsid w:val="002553BA"/>
    <w:rsid w:val="00256F17"/>
    <w:rsid w:val="00262541"/>
    <w:rsid w:val="00263406"/>
    <w:rsid w:val="00265592"/>
    <w:rsid w:val="002673F7"/>
    <w:rsid w:val="00270A7D"/>
    <w:rsid w:val="002734CE"/>
    <w:rsid w:val="00274181"/>
    <w:rsid w:val="00275010"/>
    <w:rsid w:val="002751C6"/>
    <w:rsid w:val="00284D71"/>
    <w:rsid w:val="00286636"/>
    <w:rsid w:val="00287375"/>
    <w:rsid w:val="002874A4"/>
    <w:rsid w:val="0028780B"/>
    <w:rsid w:val="00292393"/>
    <w:rsid w:val="002967F6"/>
    <w:rsid w:val="00296FC6"/>
    <w:rsid w:val="00297817"/>
    <w:rsid w:val="002A04A6"/>
    <w:rsid w:val="002A40D5"/>
    <w:rsid w:val="002A6E1A"/>
    <w:rsid w:val="002A7F7F"/>
    <w:rsid w:val="002B08FE"/>
    <w:rsid w:val="002B1D30"/>
    <w:rsid w:val="002B1DBD"/>
    <w:rsid w:val="002B26B6"/>
    <w:rsid w:val="002B3182"/>
    <w:rsid w:val="002B69E3"/>
    <w:rsid w:val="002C4EB6"/>
    <w:rsid w:val="002C5356"/>
    <w:rsid w:val="002C6010"/>
    <w:rsid w:val="002C6E31"/>
    <w:rsid w:val="002D135E"/>
    <w:rsid w:val="002D3314"/>
    <w:rsid w:val="002D354A"/>
    <w:rsid w:val="002D3BEF"/>
    <w:rsid w:val="002D3FCC"/>
    <w:rsid w:val="002D59C1"/>
    <w:rsid w:val="002D6E08"/>
    <w:rsid w:val="002E1637"/>
    <w:rsid w:val="002E240F"/>
    <w:rsid w:val="002E2F61"/>
    <w:rsid w:val="002E4A99"/>
    <w:rsid w:val="002F41FB"/>
    <w:rsid w:val="002F4C00"/>
    <w:rsid w:val="002F6F9A"/>
    <w:rsid w:val="00305A59"/>
    <w:rsid w:val="00306B25"/>
    <w:rsid w:val="00307B5A"/>
    <w:rsid w:val="00316AC7"/>
    <w:rsid w:val="0032055C"/>
    <w:rsid w:val="00321CB8"/>
    <w:rsid w:val="00321EEA"/>
    <w:rsid w:val="0032357E"/>
    <w:rsid w:val="00327AAD"/>
    <w:rsid w:val="0033136A"/>
    <w:rsid w:val="00331B93"/>
    <w:rsid w:val="00335271"/>
    <w:rsid w:val="00337689"/>
    <w:rsid w:val="00341B0F"/>
    <w:rsid w:val="0034697A"/>
    <w:rsid w:val="00350EBD"/>
    <w:rsid w:val="00356CB5"/>
    <w:rsid w:val="003724EC"/>
    <w:rsid w:val="003730F0"/>
    <w:rsid w:val="00383C39"/>
    <w:rsid w:val="00385F01"/>
    <w:rsid w:val="003872A4"/>
    <w:rsid w:val="0039142F"/>
    <w:rsid w:val="00392A75"/>
    <w:rsid w:val="00393C32"/>
    <w:rsid w:val="003A0AEB"/>
    <w:rsid w:val="003A255E"/>
    <w:rsid w:val="003A361D"/>
    <w:rsid w:val="003A6357"/>
    <w:rsid w:val="003B58D6"/>
    <w:rsid w:val="003C0CC6"/>
    <w:rsid w:val="003C2F38"/>
    <w:rsid w:val="003C7B17"/>
    <w:rsid w:val="003D1FF2"/>
    <w:rsid w:val="003D399F"/>
    <w:rsid w:val="003D5676"/>
    <w:rsid w:val="003D6E09"/>
    <w:rsid w:val="003E2BF1"/>
    <w:rsid w:val="003E4AD8"/>
    <w:rsid w:val="003E4FA4"/>
    <w:rsid w:val="003E5505"/>
    <w:rsid w:val="003E6ACF"/>
    <w:rsid w:val="003F010A"/>
    <w:rsid w:val="003F0419"/>
    <w:rsid w:val="003F098C"/>
    <w:rsid w:val="003F14EA"/>
    <w:rsid w:val="003F2761"/>
    <w:rsid w:val="003F2A31"/>
    <w:rsid w:val="003F3889"/>
    <w:rsid w:val="003F396F"/>
    <w:rsid w:val="003F4972"/>
    <w:rsid w:val="003F4B7D"/>
    <w:rsid w:val="003F6491"/>
    <w:rsid w:val="004000CB"/>
    <w:rsid w:val="00400133"/>
    <w:rsid w:val="00404B08"/>
    <w:rsid w:val="00406F60"/>
    <w:rsid w:val="004107D9"/>
    <w:rsid w:val="00412F7E"/>
    <w:rsid w:val="00413DA5"/>
    <w:rsid w:val="00426A77"/>
    <w:rsid w:val="00427302"/>
    <w:rsid w:val="00431062"/>
    <w:rsid w:val="00432054"/>
    <w:rsid w:val="004324E6"/>
    <w:rsid w:val="00433F57"/>
    <w:rsid w:val="004353D0"/>
    <w:rsid w:val="004364BE"/>
    <w:rsid w:val="004377C8"/>
    <w:rsid w:val="004402DD"/>
    <w:rsid w:val="00440440"/>
    <w:rsid w:val="004444F4"/>
    <w:rsid w:val="004445EA"/>
    <w:rsid w:val="00447D9B"/>
    <w:rsid w:val="004573C5"/>
    <w:rsid w:val="004614ED"/>
    <w:rsid w:val="004628A2"/>
    <w:rsid w:val="004629EB"/>
    <w:rsid w:val="004718DE"/>
    <w:rsid w:val="00480F46"/>
    <w:rsid w:val="0048173A"/>
    <w:rsid w:val="00486042"/>
    <w:rsid w:val="00486E70"/>
    <w:rsid w:val="00492853"/>
    <w:rsid w:val="004960CA"/>
    <w:rsid w:val="00496400"/>
    <w:rsid w:val="00496D1A"/>
    <w:rsid w:val="004A7A76"/>
    <w:rsid w:val="004B4B60"/>
    <w:rsid w:val="004B78D8"/>
    <w:rsid w:val="004C29BD"/>
    <w:rsid w:val="004C6F3F"/>
    <w:rsid w:val="004D0E21"/>
    <w:rsid w:val="004D4372"/>
    <w:rsid w:val="004D7EF1"/>
    <w:rsid w:val="004E249D"/>
    <w:rsid w:val="004F0038"/>
    <w:rsid w:val="00501282"/>
    <w:rsid w:val="00501EC5"/>
    <w:rsid w:val="00506844"/>
    <w:rsid w:val="00507A60"/>
    <w:rsid w:val="00521916"/>
    <w:rsid w:val="0052299B"/>
    <w:rsid w:val="00522D27"/>
    <w:rsid w:val="00522EBA"/>
    <w:rsid w:val="00523019"/>
    <w:rsid w:val="005239D4"/>
    <w:rsid w:val="00524ECD"/>
    <w:rsid w:val="00525440"/>
    <w:rsid w:val="00531E2E"/>
    <w:rsid w:val="005346DB"/>
    <w:rsid w:val="00535D9B"/>
    <w:rsid w:val="0053643B"/>
    <w:rsid w:val="0053679F"/>
    <w:rsid w:val="005369BA"/>
    <w:rsid w:val="00537EA9"/>
    <w:rsid w:val="00543FC2"/>
    <w:rsid w:val="00557806"/>
    <w:rsid w:val="00560C2A"/>
    <w:rsid w:val="00564331"/>
    <w:rsid w:val="00564CC8"/>
    <w:rsid w:val="00565CDD"/>
    <w:rsid w:val="00566488"/>
    <w:rsid w:val="00566971"/>
    <w:rsid w:val="00570AD7"/>
    <w:rsid w:val="00570E23"/>
    <w:rsid w:val="005735C0"/>
    <w:rsid w:val="005806D0"/>
    <w:rsid w:val="0058121F"/>
    <w:rsid w:val="00581B48"/>
    <w:rsid w:val="00584C05"/>
    <w:rsid w:val="0058507F"/>
    <w:rsid w:val="00585143"/>
    <w:rsid w:val="005863D6"/>
    <w:rsid w:val="00586D77"/>
    <w:rsid w:val="00596718"/>
    <w:rsid w:val="005A001E"/>
    <w:rsid w:val="005A299B"/>
    <w:rsid w:val="005A30DB"/>
    <w:rsid w:val="005A40FE"/>
    <w:rsid w:val="005A433A"/>
    <w:rsid w:val="005B1AB0"/>
    <w:rsid w:val="005B21E1"/>
    <w:rsid w:val="005B25E3"/>
    <w:rsid w:val="005B4933"/>
    <w:rsid w:val="005B551C"/>
    <w:rsid w:val="005C1327"/>
    <w:rsid w:val="005C2CA1"/>
    <w:rsid w:val="005C6B4E"/>
    <w:rsid w:val="005C6EE6"/>
    <w:rsid w:val="005D6529"/>
    <w:rsid w:val="005D7500"/>
    <w:rsid w:val="005E3F53"/>
    <w:rsid w:val="005E446C"/>
    <w:rsid w:val="005E6990"/>
    <w:rsid w:val="00602981"/>
    <w:rsid w:val="00604700"/>
    <w:rsid w:val="00605472"/>
    <w:rsid w:val="006100BB"/>
    <w:rsid w:val="00610429"/>
    <w:rsid w:val="00616F6C"/>
    <w:rsid w:val="006170F5"/>
    <w:rsid w:val="00617EB2"/>
    <w:rsid w:val="00621B5B"/>
    <w:rsid w:val="00622394"/>
    <w:rsid w:val="00627EF8"/>
    <w:rsid w:val="006337AD"/>
    <w:rsid w:val="00634EDB"/>
    <w:rsid w:val="00636AB9"/>
    <w:rsid w:val="006377FE"/>
    <w:rsid w:val="006402CC"/>
    <w:rsid w:val="0064133C"/>
    <w:rsid w:val="00641548"/>
    <w:rsid w:val="00642206"/>
    <w:rsid w:val="0064651A"/>
    <w:rsid w:val="00647745"/>
    <w:rsid w:val="00651659"/>
    <w:rsid w:val="00653BA0"/>
    <w:rsid w:val="00655291"/>
    <w:rsid w:val="00656944"/>
    <w:rsid w:val="00661170"/>
    <w:rsid w:val="0066289D"/>
    <w:rsid w:val="006632D5"/>
    <w:rsid w:val="00663FC6"/>
    <w:rsid w:val="00665E34"/>
    <w:rsid w:val="00666F8E"/>
    <w:rsid w:val="00671436"/>
    <w:rsid w:val="0067588F"/>
    <w:rsid w:val="0067679F"/>
    <w:rsid w:val="00677006"/>
    <w:rsid w:val="006802D7"/>
    <w:rsid w:val="00680B6C"/>
    <w:rsid w:val="006828B7"/>
    <w:rsid w:val="00683C98"/>
    <w:rsid w:val="0068479D"/>
    <w:rsid w:val="0068649D"/>
    <w:rsid w:val="00690254"/>
    <w:rsid w:val="00691816"/>
    <w:rsid w:val="00691F16"/>
    <w:rsid w:val="0069359E"/>
    <w:rsid w:val="00695A02"/>
    <w:rsid w:val="006967A5"/>
    <w:rsid w:val="006967B2"/>
    <w:rsid w:val="00696AD7"/>
    <w:rsid w:val="006A3B7F"/>
    <w:rsid w:val="006A4732"/>
    <w:rsid w:val="006A6D04"/>
    <w:rsid w:val="006A722B"/>
    <w:rsid w:val="006A7439"/>
    <w:rsid w:val="006B0BA1"/>
    <w:rsid w:val="006B1647"/>
    <w:rsid w:val="006B171C"/>
    <w:rsid w:val="006B6004"/>
    <w:rsid w:val="006C0A41"/>
    <w:rsid w:val="006C0E2F"/>
    <w:rsid w:val="006C5EDC"/>
    <w:rsid w:val="006C62C8"/>
    <w:rsid w:val="006C7CD7"/>
    <w:rsid w:val="006D01B7"/>
    <w:rsid w:val="006E0826"/>
    <w:rsid w:val="006E1667"/>
    <w:rsid w:val="006E4993"/>
    <w:rsid w:val="006E61D0"/>
    <w:rsid w:val="006E67A6"/>
    <w:rsid w:val="006E7BB1"/>
    <w:rsid w:val="006F4EB5"/>
    <w:rsid w:val="006F74ED"/>
    <w:rsid w:val="0070120D"/>
    <w:rsid w:val="007060E9"/>
    <w:rsid w:val="00707949"/>
    <w:rsid w:val="00710A19"/>
    <w:rsid w:val="0071171F"/>
    <w:rsid w:val="007164C8"/>
    <w:rsid w:val="00716811"/>
    <w:rsid w:val="00716A1E"/>
    <w:rsid w:val="00721A18"/>
    <w:rsid w:val="00726A91"/>
    <w:rsid w:val="00730445"/>
    <w:rsid w:val="00740745"/>
    <w:rsid w:val="0074259F"/>
    <w:rsid w:val="00744869"/>
    <w:rsid w:val="00747A8B"/>
    <w:rsid w:val="00751E59"/>
    <w:rsid w:val="00752D5B"/>
    <w:rsid w:val="00760F32"/>
    <w:rsid w:val="0076785D"/>
    <w:rsid w:val="007923B6"/>
    <w:rsid w:val="00793C8C"/>
    <w:rsid w:val="00795F44"/>
    <w:rsid w:val="007A04A7"/>
    <w:rsid w:val="007A0BC9"/>
    <w:rsid w:val="007A30CD"/>
    <w:rsid w:val="007A773D"/>
    <w:rsid w:val="007B2357"/>
    <w:rsid w:val="007B2610"/>
    <w:rsid w:val="007B53B2"/>
    <w:rsid w:val="007C399F"/>
    <w:rsid w:val="007C3CEE"/>
    <w:rsid w:val="007D4686"/>
    <w:rsid w:val="007D48A8"/>
    <w:rsid w:val="007D71C0"/>
    <w:rsid w:val="007E0E65"/>
    <w:rsid w:val="007E229B"/>
    <w:rsid w:val="007E2E2E"/>
    <w:rsid w:val="007E36A5"/>
    <w:rsid w:val="007E3A24"/>
    <w:rsid w:val="007E57B8"/>
    <w:rsid w:val="007E6167"/>
    <w:rsid w:val="007F345B"/>
    <w:rsid w:val="007F453E"/>
    <w:rsid w:val="007F5C0D"/>
    <w:rsid w:val="007F6F19"/>
    <w:rsid w:val="00804679"/>
    <w:rsid w:val="00805140"/>
    <w:rsid w:val="008078E5"/>
    <w:rsid w:val="00820E49"/>
    <w:rsid w:val="008241F6"/>
    <w:rsid w:val="008279D0"/>
    <w:rsid w:val="00830356"/>
    <w:rsid w:val="008304E7"/>
    <w:rsid w:val="008318F3"/>
    <w:rsid w:val="00831F79"/>
    <w:rsid w:val="00833BE8"/>
    <w:rsid w:val="00834289"/>
    <w:rsid w:val="0083559A"/>
    <w:rsid w:val="00845AF2"/>
    <w:rsid w:val="00850555"/>
    <w:rsid w:val="008525D5"/>
    <w:rsid w:val="00852F8B"/>
    <w:rsid w:val="008536CE"/>
    <w:rsid w:val="008552BD"/>
    <w:rsid w:val="0085690B"/>
    <w:rsid w:val="0086028E"/>
    <w:rsid w:val="00862877"/>
    <w:rsid w:val="00864B34"/>
    <w:rsid w:val="0086710D"/>
    <w:rsid w:val="00867F9A"/>
    <w:rsid w:val="00867FA3"/>
    <w:rsid w:val="00871D05"/>
    <w:rsid w:val="00871E20"/>
    <w:rsid w:val="008730C4"/>
    <w:rsid w:val="00875574"/>
    <w:rsid w:val="008757ED"/>
    <w:rsid w:val="00880239"/>
    <w:rsid w:val="00882A27"/>
    <w:rsid w:val="00883406"/>
    <w:rsid w:val="00884EB9"/>
    <w:rsid w:val="0088566C"/>
    <w:rsid w:val="00893306"/>
    <w:rsid w:val="00897209"/>
    <w:rsid w:val="008A27E0"/>
    <w:rsid w:val="008A5300"/>
    <w:rsid w:val="008A7F9E"/>
    <w:rsid w:val="008B1615"/>
    <w:rsid w:val="008B481C"/>
    <w:rsid w:val="008B7C60"/>
    <w:rsid w:val="008C17AF"/>
    <w:rsid w:val="008C31B6"/>
    <w:rsid w:val="008C53FA"/>
    <w:rsid w:val="008C7C4C"/>
    <w:rsid w:val="008D3D3A"/>
    <w:rsid w:val="008D517C"/>
    <w:rsid w:val="008D6395"/>
    <w:rsid w:val="008D7C19"/>
    <w:rsid w:val="008E3DB3"/>
    <w:rsid w:val="008E5CCA"/>
    <w:rsid w:val="008E6973"/>
    <w:rsid w:val="008E713B"/>
    <w:rsid w:val="008F4548"/>
    <w:rsid w:val="008F4B89"/>
    <w:rsid w:val="008F5091"/>
    <w:rsid w:val="008F57C9"/>
    <w:rsid w:val="008F7B9C"/>
    <w:rsid w:val="009007C3"/>
    <w:rsid w:val="00903EF2"/>
    <w:rsid w:val="00905772"/>
    <w:rsid w:val="0090678D"/>
    <w:rsid w:val="00907301"/>
    <w:rsid w:val="0091433C"/>
    <w:rsid w:val="00916193"/>
    <w:rsid w:val="0091656D"/>
    <w:rsid w:val="00921724"/>
    <w:rsid w:val="00937361"/>
    <w:rsid w:val="00937710"/>
    <w:rsid w:val="0094314A"/>
    <w:rsid w:val="00943C72"/>
    <w:rsid w:val="009475E4"/>
    <w:rsid w:val="009512C9"/>
    <w:rsid w:val="0095564D"/>
    <w:rsid w:val="00956496"/>
    <w:rsid w:val="00971CB8"/>
    <w:rsid w:val="009728D3"/>
    <w:rsid w:val="009748FA"/>
    <w:rsid w:val="009803F6"/>
    <w:rsid w:val="009806FA"/>
    <w:rsid w:val="00980874"/>
    <w:rsid w:val="00984193"/>
    <w:rsid w:val="0098472F"/>
    <w:rsid w:val="00985168"/>
    <w:rsid w:val="00986B88"/>
    <w:rsid w:val="00986BB5"/>
    <w:rsid w:val="009908E9"/>
    <w:rsid w:val="00996911"/>
    <w:rsid w:val="00996DA8"/>
    <w:rsid w:val="009A24FB"/>
    <w:rsid w:val="009A2707"/>
    <w:rsid w:val="009A37AE"/>
    <w:rsid w:val="009A6CAC"/>
    <w:rsid w:val="009B1F67"/>
    <w:rsid w:val="009B2DC4"/>
    <w:rsid w:val="009C1E7F"/>
    <w:rsid w:val="009C1F95"/>
    <w:rsid w:val="009D778A"/>
    <w:rsid w:val="009E0714"/>
    <w:rsid w:val="009E08D8"/>
    <w:rsid w:val="009F0EE7"/>
    <w:rsid w:val="009F23B5"/>
    <w:rsid w:val="009F3796"/>
    <w:rsid w:val="009F3919"/>
    <w:rsid w:val="00A000EE"/>
    <w:rsid w:val="00A00AC3"/>
    <w:rsid w:val="00A045E0"/>
    <w:rsid w:val="00A07A4A"/>
    <w:rsid w:val="00A11DFA"/>
    <w:rsid w:val="00A15E2B"/>
    <w:rsid w:val="00A17B8E"/>
    <w:rsid w:val="00A211DF"/>
    <w:rsid w:val="00A21714"/>
    <w:rsid w:val="00A22252"/>
    <w:rsid w:val="00A24D9D"/>
    <w:rsid w:val="00A30545"/>
    <w:rsid w:val="00A312AD"/>
    <w:rsid w:val="00A34B11"/>
    <w:rsid w:val="00A35E9D"/>
    <w:rsid w:val="00A43DDE"/>
    <w:rsid w:val="00A4648C"/>
    <w:rsid w:val="00A47DFB"/>
    <w:rsid w:val="00A50AC1"/>
    <w:rsid w:val="00A515C3"/>
    <w:rsid w:val="00A51E13"/>
    <w:rsid w:val="00A54349"/>
    <w:rsid w:val="00A5615A"/>
    <w:rsid w:val="00A604E9"/>
    <w:rsid w:val="00A65C6A"/>
    <w:rsid w:val="00A726C7"/>
    <w:rsid w:val="00A80DD0"/>
    <w:rsid w:val="00A8203C"/>
    <w:rsid w:val="00A82BB8"/>
    <w:rsid w:val="00A85461"/>
    <w:rsid w:val="00A904E3"/>
    <w:rsid w:val="00A915DB"/>
    <w:rsid w:val="00A93FCE"/>
    <w:rsid w:val="00A97D77"/>
    <w:rsid w:val="00AA631B"/>
    <w:rsid w:val="00AB0621"/>
    <w:rsid w:val="00AB2EAB"/>
    <w:rsid w:val="00AB737B"/>
    <w:rsid w:val="00AB7F59"/>
    <w:rsid w:val="00AC16EC"/>
    <w:rsid w:val="00AC171D"/>
    <w:rsid w:val="00AC2075"/>
    <w:rsid w:val="00AC4BBA"/>
    <w:rsid w:val="00AC54A6"/>
    <w:rsid w:val="00AC66AC"/>
    <w:rsid w:val="00AC70C9"/>
    <w:rsid w:val="00AD2A17"/>
    <w:rsid w:val="00AD3999"/>
    <w:rsid w:val="00AD45A2"/>
    <w:rsid w:val="00AE01A2"/>
    <w:rsid w:val="00AE4039"/>
    <w:rsid w:val="00AE45F8"/>
    <w:rsid w:val="00AE4EB1"/>
    <w:rsid w:val="00AF4731"/>
    <w:rsid w:val="00B030C8"/>
    <w:rsid w:val="00B06323"/>
    <w:rsid w:val="00B078A5"/>
    <w:rsid w:val="00B101DD"/>
    <w:rsid w:val="00B10F1E"/>
    <w:rsid w:val="00B15257"/>
    <w:rsid w:val="00B172A8"/>
    <w:rsid w:val="00B17AEB"/>
    <w:rsid w:val="00B22722"/>
    <w:rsid w:val="00B22C97"/>
    <w:rsid w:val="00B27A6F"/>
    <w:rsid w:val="00B3171F"/>
    <w:rsid w:val="00B32400"/>
    <w:rsid w:val="00B33133"/>
    <w:rsid w:val="00B34CE8"/>
    <w:rsid w:val="00B3600B"/>
    <w:rsid w:val="00B41685"/>
    <w:rsid w:val="00B41A22"/>
    <w:rsid w:val="00B452DD"/>
    <w:rsid w:val="00B4552C"/>
    <w:rsid w:val="00B46252"/>
    <w:rsid w:val="00B53999"/>
    <w:rsid w:val="00B54418"/>
    <w:rsid w:val="00B546AB"/>
    <w:rsid w:val="00B55390"/>
    <w:rsid w:val="00B567A9"/>
    <w:rsid w:val="00B5750E"/>
    <w:rsid w:val="00B57BF7"/>
    <w:rsid w:val="00B605A1"/>
    <w:rsid w:val="00B61D42"/>
    <w:rsid w:val="00B6232A"/>
    <w:rsid w:val="00B65C4C"/>
    <w:rsid w:val="00B67F1E"/>
    <w:rsid w:val="00B703F1"/>
    <w:rsid w:val="00B74BE1"/>
    <w:rsid w:val="00B76B2C"/>
    <w:rsid w:val="00B77A4D"/>
    <w:rsid w:val="00B807DE"/>
    <w:rsid w:val="00B83A62"/>
    <w:rsid w:val="00B844BA"/>
    <w:rsid w:val="00B85805"/>
    <w:rsid w:val="00B90AA8"/>
    <w:rsid w:val="00B910AA"/>
    <w:rsid w:val="00B93072"/>
    <w:rsid w:val="00B943D2"/>
    <w:rsid w:val="00B96D7E"/>
    <w:rsid w:val="00B97D8A"/>
    <w:rsid w:val="00BA3756"/>
    <w:rsid w:val="00BA7DEF"/>
    <w:rsid w:val="00BB263C"/>
    <w:rsid w:val="00BB4151"/>
    <w:rsid w:val="00BB5268"/>
    <w:rsid w:val="00BC1E52"/>
    <w:rsid w:val="00BC39E2"/>
    <w:rsid w:val="00BC4E6C"/>
    <w:rsid w:val="00BC5017"/>
    <w:rsid w:val="00BC5806"/>
    <w:rsid w:val="00BC733A"/>
    <w:rsid w:val="00BD4563"/>
    <w:rsid w:val="00BD4DA3"/>
    <w:rsid w:val="00BD6579"/>
    <w:rsid w:val="00BD6B4B"/>
    <w:rsid w:val="00BE1360"/>
    <w:rsid w:val="00BE2411"/>
    <w:rsid w:val="00BE246C"/>
    <w:rsid w:val="00BE3126"/>
    <w:rsid w:val="00BE312C"/>
    <w:rsid w:val="00BE6E2E"/>
    <w:rsid w:val="00BF62B3"/>
    <w:rsid w:val="00BF74B2"/>
    <w:rsid w:val="00C0135E"/>
    <w:rsid w:val="00C10964"/>
    <w:rsid w:val="00C10D91"/>
    <w:rsid w:val="00C1213D"/>
    <w:rsid w:val="00C1286B"/>
    <w:rsid w:val="00C12D4F"/>
    <w:rsid w:val="00C13CA2"/>
    <w:rsid w:val="00C2466B"/>
    <w:rsid w:val="00C25236"/>
    <w:rsid w:val="00C330DF"/>
    <w:rsid w:val="00C358BE"/>
    <w:rsid w:val="00C3622F"/>
    <w:rsid w:val="00C450EF"/>
    <w:rsid w:val="00C45781"/>
    <w:rsid w:val="00C54450"/>
    <w:rsid w:val="00C5668F"/>
    <w:rsid w:val="00C605A9"/>
    <w:rsid w:val="00C62390"/>
    <w:rsid w:val="00C62DB5"/>
    <w:rsid w:val="00C64CE0"/>
    <w:rsid w:val="00C71E1D"/>
    <w:rsid w:val="00C7467D"/>
    <w:rsid w:val="00C777AA"/>
    <w:rsid w:val="00C8296E"/>
    <w:rsid w:val="00C82F62"/>
    <w:rsid w:val="00C85B25"/>
    <w:rsid w:val="00C9190C"/>
    <w:rsid w:val="00C9740C"/>
    <w:rsid w:val="00CA108E"/>
    <w:rsid w:val="00CA1E73"/>
    <w:rsid w:val="00CA2CB9"/>
    <w:rsid w:val="00CA5096"/>
    <w:rsid w:val="00CB42DE"/>
    <w:rsid w:val="00CB4903"/>
    <w:rsid w:val="00CB7808"/>
    <w:rsid w:val="00CC1F33"/>
    <w:rsid w:val="00CC42E5"/>
    <w:rsid w:val="00CC5F7A"/>
    <w:rsid w:val="00CC6840"/>
    <w:rsid w:val="00CD03A1"/>
    <w:rsid w:val="00CD04CC"/>
    <w:rsid w:val="00CD115E"/>
    <w:rsid w:val="00CD1B32"/>
    <w:rsid w:val="00CD233A"/>
    <w:rsid w:val="00CD5E4E"/>
    <w:rsid w:val="00CD62E1"/>
    <w:rsid w:val="00CE42AB"/>
    <w:rsid w:val="00CE583F"/>
    <w:rsid w:val="00CE6119"/>
    <w:rsid w:val="00CF647E"/>
    <w:rsid w:val="00CF7960"/>
    <w:rsid w:val="00D00444"/>
    <w:rsid w:val="00D03202"/>
    <w:rsid w:val="00D0365A"/>
    <w:rsid w:val="00D0501B"/>
    <w:rsid w:val="00D10CDF"/>
    <w:rsid w:val="00D13970"/>
    <w:rsid w:val="00D156D1"/>
    <w:rsid w:val="00D15A57"/>
    <w:rsid w:val="00D21EA6"/>
    <w:rsid w:val="00D23249"/>
    <w:rsid w:val="00D26EC2"/>
    <w:rsid w:val="00D27110"/>
    <w:rsid w:val="00D34B7D"/>
    <w:rsid w:val="00D3763C"/>
    <w:rsid w:val="00D37BB6"/>
    <w:rsid w:val="00D43A3C"/>
    <w:rsid w:val="00D447F9"/>
    <w:rsid w:val="00D45E49"/>
    <w:rsid w:val="00D47909"/>
    <w:rsid w:val="00D51C1C"/>
    <w:rsid w:val="00D5330B"/>
    <w:rsid w:val="00D5599E"/>
    <w:rsid w:val="00D61F9F"/>
    <w:rsid w:val="00D6504A"/>
    <w:rsid w:val="00D66221"/>
    <w:rsid w:val="00D66D23"/>
    <w:rsid w:val="00D67181"/>
    <w:rsid w:val="00D678EC"/>
    <w:rsid w:val="00D7129E"/>
    <w:rsid w:val="00D71409"/>
    <w:rsid w:val="00D724E0"/>
    <w:rsid w:val="00D7638A"/>
    <w:rsid w:val="00D77ED6"/>
    <w:rsid w:val="00D80FDB"/>
    <w:rsid w:val="00D84022"/>
    <w:rsid w:val="00D847A4"/>
    <w:rsid w:val="00D85CDA"/>
    <w:rsid w:val="00D86B13"/>
    <w:rsid w:val="00D91AF4"/>
    <w:rsid w:val="00D92E49"/>
    <w:rsid w:val="00D93A3A"/>
    <w:rsid w:val="00D93E2A"/>
    <w:rsid w:val="00D941F8"/>
    <w:rsid w:val="00DA02DB"/>
    <w:rsid w:val="00DA0CFB"/>
    <w:rsid w:val="00DA1138"/>
    <w:rsid w:val="00DA1874"/>
    <w:rsid w:val="00DA2D21"/>
    <w:rsid w:val="00DA3DC2"/>
    <w:rsid w:val="00DA76D9"/>
    <w:rsid w:val="00DB04E3"/>
    <w:rsid w:val="00DB28AC"/>
    <w:rsid w:val="00DB5DF7"/>
    <w:rsid w:val="00DB68B8"/>
    <w:rsid w:val="00DB7235"/>
    <w:rsid w:val="00DC0750"/>
    <w:rsid w:val="00DC3894"/>
    <w:rsid w:val="00DC77FF"/>
    <w:rsid w:val="00DD03A9"/>
    <w:rsid w:val="00DD1250"/>
    <w:rsid w:val="00DD18C0"/>
    <w:rsid w:val="00DD4141"/>
    <w:rsid w:val="00DE3B3C"/>
    <w:rsid w:val="00DE418D"/>
    <w:rsid w:val="00DE56EE"/>
    <w:rsid w:val="00DF03B2"/>
    <w:rsid w:val="00DF0B2C"/>
    <w:rsid w:val="00DF56E4"/>
    <w:rsid w:val="00E02C5E"/>
    <w:rsid w:val="00E0318B"/>
    <w:rsid w:val="00E11294"/>
    <w:rsid w:val="00E1787D"/>
    <w:rsid w:val="00E22D9F"/>
    <w:rsid w:val="00E233A0"/>
    <w:rsid w:val="00E23696"/>
    <w:rsid w:val="00E274AB"/>
    <w:rsid w:val="00E3007C"/>
    <w:rsid w:val="00E30D16"/>
    <w:rsid w:val="00E31AE1"/>
    <w:rsid w:val="00E32BCD"/>
    <w:rsid w:val="00E34C67"/>
    <w:rsid w:val="00E34FF1"/>
    <w:rsid w:val="00E361C6"/>
    <w:rsid w:val="00E37BCF"/>
    <w:rsid w:val="00E4029D"/>
    <w:rsid w:val="00E40B20"/>
    <w:rsid w:val="00E41EC6"/>
    <w:rsid w:val="00E55D17"/>
    <w:rsid w:val="00E6183C"/>
    <w:rsid w:val="00E61A94"/>
    <w:rsid w:val="00E624A2"/>
    <w:rsid w:val="00E6368D"/>
    <w:rsid w:val="00E64280"/>
    <w:rsid w:val="00E66297"/>
    <w:rsid w:val="00E70370"/>
    <w:rsid w:val="00E7182E"/>
    <w:rsid w:val="00E76620"/>
    <w:rsid w:val="00E8374E"/>
    <w:rsid w:val="00E83E09"/>
    <w:rsid w:val="00E909CE"/>
    <w:rsid w:val="00E92E07"/>
    <w:rsid w:val="00E94570"/>
    <w:rsid w:val="00E96260"/>
    <w:rsid w:val="00E962C2"/>
    <w:rsid w:val="00EA4A1A"/>
    <w:rsid w:val="00EA5EDF"/>
    <w:rsid w:val="00EB094B"/>
    <w:rsid w:val="00EB20AD"/>
    <w:rsid w:val="00EB2EE4"/>
    <w:rsid w:val="00EB4B4B"/>
    <w:rsid w:val="00EB5515"/>
    <w:rsid w:val="00EB6D5E"/>
    <w:rsid w:val="00EB70C0"/>
    <w:rsid w:val="00EB74ED"/>
    <w:rsid w:val="00EC1266"/>
    <w:rsid w:val="00EC5012"/>
    <w:rsid w:val="00EC5725"/>
    <w:rsid w:val="00EC58A6"/>
    <w:rsid w:val="00EC5EF7"/>
    <w:rsid w:val="00EC74DE"/>
    <w:rsid w:val="00ED001F"/>
    <w:rsid w:val="00ED098A"/>
    <w:rsid w:val="00ED130D"/>
    <w:rsid w:val="00ED2D88"/>
    <w:rsid w:val="00ED4C1A"/>
    <w:rsid w:val="00ED6752"/>
    <w:rsid w:val="00EE0CB2"/>
    <w:rsid w:val="00EE2CFD"/>
    <w:rsid w:val="00EF1614"/>
    <w:rsid w:val="00EF2EA8"/>
    <w:rsid w:val="00EF2ECE"/>
    <w:rsid w:val="00EF30FB"/>
    <w:rsid w:val="00F04414"/>
    <w:rsid w:val="00F0613B"/>
    <w:rsid w:val="00F07C09"/>
    <w:rsid w:val="00F11147"/>
    <w:rsid w:val="00F1688D"/>
    <w:rsid w:val="00F23C39"/>
    <w:rsid w:val="00F24373"/>
    <w:rsid w:val="00F26D8D"/>
    <w:rsid w:val="00F30EA3"/>
    <w:rsid w:val="00F31D50"/>
    <w:rsid w:val="00F36078"/>
    <w:rsid w:val="00F3747E"/>
    <w:rsid w:val="00F41AFC"/>
    <w:rsid w:val="00F430B9"/>
    <w:rsid w:val="00F44C1E"/>
    <w:rsid w:val="00F46F5D"/>
    <w:rsid w:val="00F52A32"/>
    <w:rsid w:val="00F54024"/>
    <w:rsid w:val="00F54681"/>
    <w:rsid w:val="00F55D3B"/>
    <w:rsid w:val="00F604DB"/>
    <w:rsid w:val="00F72A27"/>
    <w:rsid w:val="00F7613D"/>
    <w:rsid w:val="00F766D5"/>
    <w:rsid w:val="00F902B0"/>
    <w:rsid w:val="00F94535"/>
    <w:rsid w:val="00FA148E"/>
    <w:rsid w:val="00FA2F92"/>
    <w:rsid w:val="00FA39B5"/>
    <w:rsid w:val="00FA46B2"/>
    <w:rsid w:val="00FA4728"/>
    <w:rsid w:val="00FA5D88"/>
    <w:rsid w:val="00FA7054"/>
    <w:rsid w:val="00FA7860"/>
    <w:rsid w:val="00FB7A50"/>
    <w:rsid w:val="00FC0F22"/>
    <w:rsid w:val="00FC2911"/>
    <w:rsid w:val="00FC62DC"/>
    <w:rsid w:val="00FD2593"/>
    <w:rsid w:val="00FD49E0"/>
    <w:rsid w:val="00FD5615"/>
    <w:rsid w:val="00FD5DC5"/>
    <w:rsid w:val="00FD6B50"/>
    <w:rsid w:val="00FE1522"/>
    <w:rsid w:val="00FE2CAB"/>
    <w:rsid w:val="00FE408C"/>
    <w:rsid w:val="00FE4CE2"/>
    <w:rsid w:val="00FE50F7"/>
    <w:rsid w:val="00FE62A7"/>
    <w:rsid w:val="00FF05D2"/>
    <w:rsid w:val="00FF1CE5"/>
    <w:rsid w:val="00FF3279"/>
    <w:rsid w:val="00FF338A"/>
    <w:rsid w:val="00FF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2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4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1436"/>
    <w:rPr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6714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1436"/>
    <w:rPr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36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36"/>
    <w:rPr>
      <w:rFonts w:ascii="Tahoma" w:hAnsi="Tahoma" w:cs="Tahoma"/>
      <w:sz w:val="16"/>
      <w:szCs w:val="16"/>
      <w:lang w:val="de-DE"/>
    </w:rPr>
  </w:style>
  <w:style w:type="paragraph" w:styleId="Sinespaciado">
    <w:name w:val="No Spacing"/>
    <w:uiPriority w:val="99"/>
    <w:qFormat/>
    <w:rsid w:val="002553BA"/>
    <w:pPr>
      <w:spacing w:after="0" w:line="240" w:lineRule="auto"/>
    </w:pPr>
    <w:rPr>
      <w:lang w:val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7B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7B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Textoindependiente"/>
    <w:link w:val="SubttuloCar"/>
    <w:uiPriority w:val="99"/>
    <w:qFormat/>
    <w:rsid w:val="007923B6"/>
    <w:pPr>
      <w:keepNext/>
      <w:suppressAutoHyphens/>
      <w:spacing w:before="240" w:after="120"/>
      <w:jc w:val="center"/>
    </w:pPr>
    <w:rPr>
      <w:i/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7923B6"/>
    <w:rPr>
      <w:rFonts w:ascii="Times New Roman" w:eastAsia="Times New Roman" w:hAnsi="Times New Roman" w:cs="Times New Roman"/>
      <w:i/>
      <w:sz w:val="28"/>
      <w:szCs w:val="20"/>
      <w:lang w:val="es-ES" w:eastAsia="es-ES"/>
    </w:rPr>
  </w:style>
  <w:style w:type="paragraph" w:styleId="Ttulo">
    <w:name w:val="Title"/>
    <w:basedOn w:val="Normal"/>
    <w:next w:val="Subttulo"/>
    <w:link w:val="TtuloCar"/>
    <w:uiPriority w:val="99"/>
    <w:qFormat/>
    <w:rsid w:val="007923B6"/>
    <w:pPr>
      <w:suppressAutoHyphens/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7923B6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923B6"/>
    <w:pPr>
      <w:suppressAutoHyphens/>
      <w:ind w:left="720"/>
      <w:contextualSpacing/>
      <w:jc w:val="both"/>
    </w:pPr>
    <w:rPr>
      <w:rFonts w:ascii="Tahoma" w:hAnsi="Tahoma"/>
      <w:sz w:val="22"/>
    </w:rPr>
  </w:style>
  <w:style w:type="character" w:customStyle="1" w:styleId="textonavy1">
    <w:name w:val="texto_navy1"/>
    <w:basedOn w:val="Fuentedeprrafopredeter"/>
    <w:rsid w:val="00232757"/>
    <w:rPr>
      <w:color w:val="000080"/>
    </w:rPr>
  </w:style>
  <w:style w:type="paragraph" w:styleId="Lista">
    <w:name w:val="List"/>
    <w:basedOn w:val="Textoindependiente"/>
    <w:rsid w:val="00212AB0"/>
    <w:pPr>
      <w:widowControl w:val="0"/>
      <w:suppressAutoHyphens/>
    </w:pPr>
    <w:rPr>
      <w:rFonts w:eastAsia="PMingLiU"/>
      <w:color w:val="000000"/>
      <w:sz w:val="24"/>
      <w:lang w:val="es-CO"/>
    </w:rPr>
  </w:style>
  <w:style w:type="paragraph" w:styleId="Textosinformato">
    <w:name w:val="Plain Text"/>
    <w:basedOn w:val="Normal"/>
    <w:link w:val="TextosinformatoCar"/>
    <w:rsid w:val="009A24FB"/>
    <w:pPr>
      <w:autoSpaceDE w:val="0"/>
      <w:autoSpaceDN w:val="0"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9A24F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92A75"/>
    <w:rPr>
      <w:rFonts w:ascii="Arial" w:eastAsia="Times New Roman" w:hAnsi="Arial" w:cs="Arial"/>
      <w:b/>
      <w:bCs/>
      <w:kern w:val="32"/>
      <w:sz w:val="32"/>
      <w:szCs w:val="32"/>
      <w:lang w:eastAsia="es-CO"/>
    </w:rPr>
  </w:style>
  <w:style w:type="character" w:styleId="nfasisintenso">
    <w:name w:val="Intense Emphasis"/>
    <w:uiPriority w:val="21"/>
    <w:qFormat/>
    <w:rsid w:val="00DF56E4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0C5B5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C5356"/>
    <w:rPr>
      <w:color w:val="0000FF"/>
      <w:u w:val="single"/>
    </w:rPr>
  </w:style>
  <w:style w:type="paragraph" w:customStyle="1" w:styleId="textocaja">
    <w:name w:val="textocaja"/>
    <w:basedOn w:val="Normal"/>
    <w:rsid w:val="002C5356"/>
    <w:pPr>
      <w:spacing w:before="100" w:beforeAutospacing="1" w:after="100" w:afterAutospacing="1"/>
      <w:jc w:val="both"/>
    </w:pPr>
    <w:rPr>
      <w:rFonts w:ascii="Georgia" w:hAnsi="Georgia"/>
      <w:sz w:val="22"/>
      <w:szCs w:val="22"/>
      <w:lang w:val="es-CO" w:eastAsia="es-CO"/>
    </w:rPr>
  </w:style>
  <w:style w:type="character" w:customStyle="1" w:styleId="googqs-tidbit">
    <w:name w:val="goog_qs-tidbit"/>
    <w:basedOn w:val="Fuentedeprrafopredeter"/>
    <w:rsid w:val="002C5356"/>
  </w:style>
  <w:style w:type="character" w:customStyle="1" w:styleId="st1">
    <w:name w:val="st1"/>
    <w:rsid w:val="00427302"/>
  </w:style>
  <w:style w:type="paragraph" w:customStyle="1" w:styleId="Default">
    <w:name w:val="Default"/>
    <w:rsid w:val="00C1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r">
    <w:name w:val="Car"/>
    <w:basedOn w:val="Normal"/>
    <w:rsid w:val="00570E23"/>
    <w:pPr>
      <w:spacing w:after="160" w:line="240" w:lineRule="exact"/>
    </w:pPr>
    <w:rPr>
      <w:noProof/>
      <w:color w:val="000000"/>
      <w:lang w:val="es-CO"/>
    </w:rPr>
  </w:style>
  <w:style w:type="character" w:styleId="Textoennegrita">
    <w:name w:val="Strong"/>
    <w:basedOn w:val="Fuentedeprrafopredeter"/>
    <w:uiPriority w:val="22"/>
    <w:qFormat/>
    <w:rsid w:val="00083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2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4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1436"/>
    <w:rPr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67143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1436"/>
    <w:rPr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36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436"/>
    <w:rPr>
      <w:rFonts w:ascii="Tahoma" w:hAnsi="Tahoma" w:cs="Tahoma"/>
      <w:sz w:val="16"/>
      <w:szCs w:val="16"/>
      <w:lang w:val="de-DE"/>
    </w:rPr>
  </w:style>
  <w:style w:type="paragraph" w:styleId="Sinespaciado">
    <w:name w:val="No Spacing"/>
    <w:uiPriority w:val="99"/>
    <w:qFormat/>
    <w:rsid w:val="002553BA"/>
    <w:pPr>
      <w:spacing w:after="0" w:line="240" w:lineRule="auto"/>
    </w:pPr>
    <w:rPr>
      <w:lang w:val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F7B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7B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Textoindependiente"/>
    <w:link w:val="SubttuloCar"/>
    <w:uiPriority w:val="99"/>
    <w:qFormat/>
    <w:rsid w:val="007923B6"/>
    <w:pPr>
      <w:keepNext/>
      <w:suppressAutoHyphens/>
      <w:spacing w:before="240" w:after="120"/>
      <w:jc w:val="center"/>
    </w:pPr>
    <w:rPr>
      <w:i/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rsid w:val="007923B6"/>
    <w:rPr>
      <w:rFonts w:ascii="Times New Roman" w:eastAsia="Times New Roman" w:hAnsi="Times New Roman" w:cs="Times New Roman"/>
      <w:i/>
      <w:sz w:val="28"/>
      <w:szCs w:val="20"/>
      <w:lang w:val="es-ES" w:eastAsia="es-ES"/>
    </w:rPr>
  </w:style>
  <w:style w:type="paragraph" w:styleId="Ttulo">
    <w:name w:val="Title"/>
    <w:basedOn w:val="Normal"/>
    <w:next w:val="Subttulo"/>
    <w:link w:val="TtuloCar"/>
    <w:uiPriority w:val="99"/>
    <w:qFormat/>
    <w:rsid w:val="007923B6"/>
    <w:pPr>
      <w:suppressAutoHyphens/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uiPriority w:val="99"/>
    <w:rsid w:val="007923B6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923B6"/>
    <w:pPr>
      <w:suppressAutoHyphens/>
      <w:ind w:left="720"/>
      <w:contextualSpacing/>
      <w:jc w:val="both"/>
    </w:pPr>
    <w:rPr>
      <w:rFonts w:ascii="Tahoma" w:hAnsi="Tahoma"/>
      <w:sz w:val="22"/>
    </w:rPr>
  </w:style>
  <w:style w:type="character" w:customStyle="1" w:styleId="textonavy1">
    <w:name w:val="texto_navy1"/>
    <w:basedOn w:val="Fuentedeprrafopredeter"/>
    <w:rsid w:val="00232757"/>
    <w:rPr>
      <w:color w:val="000080"/>
    </w:rPr>
  </w:style>
  <w:style w:type="paragraph" w:styleId="Lista">
    <w:name w:val="List"/>
    <w:basedOn w:val="Textoindependiente"/>
    <w:rsid w:val="00212AB0"/>
    <w:pPr>
      <w:widowControl w:val="0"/>
      <w:suppressAutoHyphens/>
    </w:pPr>
    <w:rPr>
      <w:rFonts w:eastAsia="PMingLiU"/>
      <w:color w:val="000000"/>
      <w:sz w:val="24"/>
      <w:lang w:val="es-CO"/>
    </w:rPr>
  </w:style>
  <w:style w:type="paragraph" w:styleId="Textosinformato">
    <w:name w:val="Plain Text"/>
    <w:basedOn w:val="Normal"/>
    <w:link w:val="TextosinformatoCar"/>
    <w:rsid w:val="009A24FB"/>
    <w:pPr>
      <w:autoSpaceDE w:val="0"/>
      <w:autoSpaceDN w:val="0"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9A24F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92A75"/>
    <w:rPr>
      <w:rFonts w:ascii="Arial" w:eastAsia="Times New Roman" w:hAnsi="Arial" w:cs="Arial"/>
      <w:b/>
      <w:bCs/>
      <w:kern w:val="32"/>
      <w:sz w:val="32"/>
      <w:szCs w:val="32"/>
      <w:lang w:eastAsia="es-CO"/>
    </w:rPr>
  </w:style>
  <w:style w:type="character" w:styleId="nfasisintenso">
    <w:name w:val="Intense Emphasis"/>
    <w:uiPriority w:val="21"/>
    <w:qFormat/>
    <w:rsid w:val="00DF56E4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0C5B5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C5356"/>
    <w:rPr>
      <w:color w:val="0000FF"/>
      <w:u w:val="single"/>
    </w:rPr>
  </w:style>
  <w:style w:type="paragraph" w:customStyle="1" w:styleId="textocaja">
    <w:name w:val="textocaja"/>
    <w:basedOn w:val="Normal"/>
    <w:rsid w:val="002C5356"/>
    <w:pPr>
      <w:spacing w:before="100" w:beforeAutospacing="1" w:after="100" w:afterAutospacing="1"/>
      <w:jc w:val="both"/>
    </w:pPr>
    <w:rPr>
      <w:rFonts w:ascii="Georgia" w:hAnsi="Georgia"/>
      <w:sz w:val="22"/>
      <w:szCs w:val="22"/>
      <w:lang w:val="es-CO" w:eastAsia="es-CO"/>
    </w:rPr>
  </w:style>
  <w:style w:type="character" w:customStyle="1" w:styleId="googqs-tidbit">
    <w:name w:val="goog_qs-tidbit"/>
    <w:basedOn w:val="Fuentedeprrafopredeter"/>
    <w:rsid w:val="002C5356"/>
  </w:style>
  <w:style w:type="character" w:customStyle="1" w:styleId="st1">
    <w:name w:val="st1"/>
    <w:rsid w:val="00427302"/>
  </w:style>
  <w:style w:type="paragraph" w:customStyle="1" w:styleId="Default">
    <w:name w:val="Default"/>
    <w:rsid w:val="00C1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r">
    <w:name w:val="Car"/>
    <w:basedOn w:val="Normal"/>
    <w:rsid w:val="00570E23"/>
    <w:pPr>
      <w:spacing w:after="160" w:line="240" w:lineRule="exact"/>
    </w:pPr>
    <w:rPr>
      <w:noProof/>
      <w:color w:val="000000"/>
      <w:lang w:val="es-CO"/>
    </w:rPr>
  </w:style>
  <w:style w:type="character" w:styleId="Textoennegrita">
    <w:name w:val="Strong"/>
    <w:basedOn w:val="Fuentedeprrafopredeter"/>
    <w:uiPriority w:val="22"/>
    <w:qFormat/>
    <w:rsid w:val="00083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2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1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TRALORIA\CONTRALORIA%20DEPARTAMENTAL\CONTRALORIA%20AUXILIAR\PLANILLA%20AUTOS%20FIN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D66A-E18F-402D-84DA-540A5F9B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PLANILLA AUTOS FINALES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PERSONAL</cp:lastModifiedBy>
  <cp:revision>3</cp:revision>
  <cp:lastPrinted>2014-03-14T23:16:00Z</cp:lastPrinted>
  <dcterms:created xsi:type="dcterms:W3CDTF">2014-11-04T22:24:00Z</dcterms:created>
  <dcterms:modified xsi:type="dcterms:W3CDTF">2014-11-05T13:25:00Z</dcterms:modified>
</cp:coreProperties>
</file>