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B3D7" w14:textId="0C133D5C" w:rsidR="00C343F3" w:rsidRPr="00E373CF" w:rsidRDefault="00C343F3" w:rsidP="00E373CF">
      <w:pPr>
        <w:rPr>
          <w:rFonts w:ascii="Arial" w:hAnsi="Arial" w:cs="Arial"/>
          <w:b/>
          <w:sz w:val="20"/>
          <w:szCs w:val="20"/>
          <w:lang w:val="es-CO"/>
        </w:rPr>
      </w:pPr>
      <w:r w:rsidRPr="00E373CF">
        <w:rPr>
          <w:rFonts w:ascii="Arial" w:hAnsi="Arial" w:cs="Arial"/>
          <w:b/>
          <w:sz w:val="20"/>
          <w:szCs w:val="20"/>
          <w:lang w:val="es-CO"/>
        </w:rPr>
        <w:t>Identificación de quien recibe en préstamo la sala y los elementos relacionados:</w:t>
      </w:r>
    </w:p>
    <w:p w14:paraId="52DB14BF" w14:textId="5EAB85CE" w:rsidR="00C343F3" w:rsidRDefault="006C1F2D" w:rsidP="00C343F3">
      <w:pPr>
        <w:spacing w:before="24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Nombre</w:t>
      </w:r>
      <w:r w:rsidR="00C343F3">
        <w:rPr>
          <w:rFonts w:ascii="Arial" w:hAnsi="Arial" w:cs="Arial"/>
          <w:sz w:val="20"/>
          <w:szCs w:val="20"/>
          <w:lang w:val="es-CO"/>
        </w:rPr>
        <w:t>: ___________________________________________</w:t>
      </w:r>
      <w:r w:rsidR="00C343F3">
        <w:rPr>
          <w:rFonts w:ascii="Arial" w:hAnsi="Arial" w:cs="Arial"/>
          <w:sz w:val="20"/>
          <w:szCs w:val="20"/>
          <w:lang w:val="es-CO"/>
        </w:rPr>
        <w:tab/>
      </w:r>
      <w:r w:rsidR="00C343F3">
        <w:rPr>
          <w:rFonts w:ascii="Arial" w:hAnsi="Arial" w:cs="Arial"/>
          <w:sz w:val="20"/>
          <w:szCs w:val="20"/>
          <w:lang w:val="es-CO"/>
        </w:rPr>
        <w:tab/>
      </w:r>
      <w:r w:rsidR="00BE09C3">
        <w:rPr>
          <w:rFonts w:ascii="Arial" w:hAnsi="Arial" w:cs="Arial"/>
          <w:sz w:val="20"/>
          <w:szCs w:val="20"/>
          <w:lang w:val="es-CO"/>
        </w:rPr>
        <w:t>Cédula: _</w:t>
      </w:r>
      <w:r w:rsidR="00C343F3">
        <w:rPr>
          <w:rFonts w:ascii="Arial" w:hAnsi="Arial" w:cs="Arial"/>
          <w:sz w:val="20"/>
          <w:szCs w:val="20"/>
          <w:lang w:val="es-CO"/>
        </w:rPr>
        <w:t>____________________________</w:t>
      </w:r>
    </w:p>
    <w:p w14:paraId="39B7D4D4" w14:textId="77777777" w:rsidR="006C1F2D" w:rsidRDefault="00C343F3" w:rsidP="00C343F3">
      <w:pPr>
        <w:spacing w:before="24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E</w:t>
      </w:r>
      <w:r w:rsidR="006C1F2D">
        <w:rPr>
          <w:rFonts w:ascii="Arial" w:hAnsi="Arial" w:cs="Arial"/>
          <w:sz w:val="20"/>
          <w:szCs w:val="20"/>
          <w:lang w:val="es-CO"/>
        </w:rPr>
        <w:t>ntidad</w:t>
      </w:r>
      <w:r>
        <w:rPr>
          <w:rFonts w:ascii="Arial" w:hAnsi="Arial" w:cs="Arial"/>
          <w:sz w:val="20"/>
          <w:szCs w:val="20"/>
          <w:lang w:val="es-CO"/>
        </w:rPr>
        <w:t>: __________________________</w:t>
      </w:r>
      <w:r>
        <w:rPr>
          <w:rFonts w:ascii="Arial" w:hAnsi="Arial" w:cs="Arial"/>
          <w:sz w:val="20"/>
          <w:szCs w:val="20"/>
          <w:lang w:val="es-CO"/>
        </w:rPr>
        <w:tab/>
      </w:r>
      <w:r w:rsidR="006C1F2D">
        <w:rPr>
          <w:rFonts w:ascii="Arial" w:hAnsi="Arial" w:cs="Arial"/>
          <w:sz w:val="20"/>
          <w:szCs w:val="20"/>
          <w:lang w:val="es-CO"/>
        </w:rPr>
        <w:t>Dependencia</w:t>
      </w:r>
      <w:r w:rsidR="00E373CF">
        <w:rPr>
          <w:rFonts w:ascii="Arial" w:hAnsi="Arial" w:cs="Arial"/>
          <w:sz w:val="20"/>
          <w:szCs w:val="20"/>
          <w:lang w:val="es-CO"/>
        </w:rPr>
        <w:t xml:space="preserve">: _________________ </w:t>
      </w:r>
      <w:r w:rsidR="006C1F2D">
        <w:rPr>
          <w:rFonts w:ascii="Arial" w:hAnsi="Arial" w:cs="Arial"/>
          <w:sz w:val="20"/>
          <w:szCs w:val="20"/>
          <w:lang w:val="es-CO"/>
        </w:rPr>
        <w:t>Cargo</w:t>
      </w:r>
      <w:r>
        <w:rPr>
          <w:rFonts w:ascii="Arial" w:hAnsi="Arial" w:cs="Arial"/>
          <w:sz w:val="20"/>
          <w:szCs w:val="20"/>
          <w:lang w:val="es-CO"/>
        </w:rPr>
        <w:t>: _____________________</w:t>
      </w:r>
    </w:p>
    <w:p w14:paraId="5C6CA301" w14:textId="77777777" w:rsidR="003B503E" w:rsidRDefault="003B503E" w:rsidP="00C343F3">
      <w:pPr>
        <w:spacing w:before="24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e-mail: ___________________________</w:t>
      </w:r>
      <w:r>
        <w:rPr>
          <w:rFonts w:ascii="Arial" w:hAnsi="Arial" w:cs="Arial"/>
          <w:sz w:val="20"/>
          <w:szCs w:val="20"/>
          <w:lang w:val="es-CO"/>
        </w:rPr>
        <w:tab/>
        <w:t xml:space="preserve">N° Celular: ____________________ N° </w:t>
      </w:r>
      <w:proofErr w:type="gramStart"/>
      <w:r>
        <w:rPr>
          <w:rFonts w:ascii="Arial" w:hAnsi="Arial" w:cs="Arial"/>
          <w:sz w:val="20"/>
          <w:szCs w:val="20"/>
          <w:lang w:val="es-CO"/>
        </w:rPr>
        <w:t>Fijo:_</w:t>
      </w:r>
      <w:proofErr w:type="gramEnd"/>
      <w:r>
        <w:rPr>
          <w:rFonts w:ascii="Arial" w:hAnsi="Arial" w:cs="Arial"/>
          <w:sz w:val="20"/>
          <w:szCs w:val="20"/>
          <w:lang w:val="es-CO"/>
        </w:rPr>
        <w:t>___________________</w:t>
      </w:r>
    </w:p>
    <w:p w14:paraId="4EB63CF9" w14:textId="77777777" w:rsidR="006C1F2D" w:rsidRDefault="006C1F2D" w:rsidP="00C343F3">
      <w:pPr>
        <w:spacing w:before="24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Fecha de préstamo</w:t>
      </w:r>
      <w:r w:rsidR="00E373CF">
        <w:rPr>
          <w:rFonts w:ascii="Arial" w:hAnsi="Arial" w:cs="Arial"/>
          <w:sz w:val="20"/>
          <w:szCs w:val="20"/>
          <w:lang w:val="es-CO"/>
        </w:rPr>
        <w:t>: _</w:t>
      </w:r>
      <w:r w:rsidR="00C343F3">
        <w:rPr>
          <w:rFonts w:ascii="Arial" w:hAnsi="Arial" w:cs="Arial"/>
          <w:sz w:val="20"/>
          <w:szCs w:val="20"/>
          <w:lang w:val="es-CO"/>
        </w:rPr>
        <w:t>________________</w:t>
      </w:r>
      <w:r w:rsidR="00C343F3">
        <w:rPr>
          <w:rFonts w:ascii="Arial" w:hAnsi="Arial" w:cs="Arial"/>
          <w:sz w:val="20"/>
          <w:szCs w:val="20"/>
          <w:lang w:val="es-CO"/>
        </w:rPr>
        <w:tab/>
      </w:r>
      <w:r>
        <w:rPr>
          <w:rFonts w:ascii="Arial" w:hAnsi="Arial" w:cs="Arial"/>
          <w:sz w:val="20"/>
          <w:szCs w:val="20"/>
          <w:lang w:val="es-CO"/>
        </w:rPr>
        <w:t>Hora de entrada</w:t>
      </w:r>
      <w:r w:rsidR="00B810C8">
        <w:rPr>
          <w:rFonts w:ascii="Arial" w:hAnsi="Arial" w:cs="Arial"/>
          <w:sz w:val="20"/>
          <w:szCs w:val="20"/>
          <w:lang w:val="es-CO"/>
        </w:rPr>
        <w:t>: _</w:t>
      </w:r>
      <w:r w:rsidR="00C343F3">
        <w:rPr>
          <w:rFonts w:ascii="Arial" w:hAnsi="Arial" w:cs="Arial"/>
          <w:sz w:val="20"/>
          <w:szCs w:val="20"/>
          <w:lang w:val="es-CO"/>
        </w:rPr>
        <w:t>______________</w:t>
      </w:r>
      <w:r w:rsidR="00C343F3">
        <w:rPr>
          <w:rFonts w:ascii="Arial" w:hAnsi="Arial" w:cs="Arial"/>
          <w:sz w:val="20"/>
          <w:szCs w:val="20"/>
          <w:lang w:val="es-CO"/>
        </w:rPr>
        <w:tab/>
      </w:r>
      <w:r>
        <w:rPr>
          <w:rFonts w:ascii="Arial" w:hAnsi="Arial" w:cs="Arial"/>
          <w:sz w:val="20"/>
          <w:szCs w:val="20"/>
          <w:lang w:val="es-CO"/>
        </w:rPr>
        <w:t xml:space="preserve">Hora de </w:t>
      </w:r>
      <w:proofErr w:type="gramStart"/>
      <w:r>
        <w:rPr>
          <w:rFonts w:ascii="Arial" w:hAnsi="Arial" w:cs="Arial"/>
          <w:sz w:val="20"/>
          <w:szCs w:val="20"/>
          <w:lang w:val="es-CO"/>
        </w:rPr>
        <w:t>salida</w:t>
      </w:r>
      <w:r w:rsidR="00C343F3">
        <w:rPr>
          <w:rFonts w:ascii="Arial" w:hAnsi="Arial" w:cs="Arial"/>
          <w:sz w:val="20"/>
          <w:szCs w:val="20"/>
          <w:lang w:val="es-CO"/>
        </w:rPr>
        <w:t>:_</w:t>
      </w:r>
      <w:proofErr w:type="gramEnd"/>
      <w:r w:rsidR="00C343F3">
        <w:rPr>
          <w:rFonts w:ascii="Arial" w:hAnsi="Arial" w:cs="Arial"/>
          <w:sz w:val="20"/>
          <w:szCs w:val="20"/>
          <w:lang w:val="es-CO"/>
        </w:rPr>
        <w:t>___________</w:t>
      </w:r>
    </w:p>
    <w:p w14:paraId="404DED9B" w14:textId="77777777" w:rsidR="006C1F2D" w:rsidRDefault="00C343F3" w:rsidP="00C343F3">
      <w:pPr>
        <w:spacing w:before="240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sz w:val="20"/>
          <w:szCs w:val="20"/>
          <w:lang w:val="es-CO"/>
        </w:rPr>
        <w:t>RELACIÓN DE ELEMENTOS: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740"/>
        <w:gridCol w:w="3923"/>
        <w:gridCol w:w="1701"/>
        <w:gridCol w:w="1578"/>
      </w:tblGrid>
      <w:tr w:rsidR="003B503E" w:rsidRPr="003B503E" w14:paraId="7E3C7A8F" w14:textId="77777777" w:rsidTr="00B20B13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8AD0F3B" w14:textId="7C0B26FC" w:rsidR="00C343F3" w:rsidRPr="003B503E" w:rsidRDefault="00C343F3" w:rsidP="00E373C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3B503E">
              <w:rPr>
                <w:rFonts w:ascii="Arial" w:hAnsi="Arial" w:cs="Arial"/>
                <w:sz w:val="18"/>
                <w:szCs w:val="18"/>
                <w:lang w:val="es-CO"/>
              </w:rPr>
              <w:t>Can</w:t>
            </w:r>
          </w:p>
        </w:tc>
        <w:tc>
          <w:tcPr>
            <w:tcW w:w="2740" w:type="dxa"/>
            <w:shd w:val="clear" w:color="auto" w:fill="F2F2F2" w:themeFill="background1" w:themeFillShade="F2"/>
            <w:vAlign w:val="center"/>
          </w:tcPr>
          <w:p w14:paraId="122E1391" w14:textId="77777777" w:rsidR="00C343F3" w:rsidRPr="003B503E" w:rsidRDefault="00C343F3" w:rsidP="00C343F3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3B503E">
              <w:rPr>
                <w:rFonts w:ascii="Arial" w:hAnsi="Arial" w:cs="Arial"/>
                <w:sz w:val="18"/>
                <w:szCs w:val="18"/>
                <w:lang w:val="es-CO"/>
              </w:rPr>
              <w:t>Elemento</w:t>
            </w:r>
          </w:p>
        </w:tc>
        <w:tc>
          <w:tcPr>
            <w:tcW w:w="3923" w:type="dxa"/>
            <w:shd w:val="clear" w:color="auto" w:fill="F2F2F2" w:themeFill="background1" w:themeFillShade="F2"/>
            <w:vAlign w:val="center"/>
          </w:tcPr>
          <w:p w14:paraId="0CB15FF2" w14:textId="77777777" w:rsidR="00C343F3" w:rsidRPr="003B503E" w:rsidRDefault="00C343F3" w:rsidP="00C343F3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3B503E">
              <w:rPr>
                <w:rFonts w:ascii="Arial" w:hAnsi="Arial" w:cs="Arial"/>
                <w:sz w:val="18"/>
                <w:szCs w:val="18"/>
                <w:lang w:val="es-CO"/>
              </w:rPr>
              <w:t>Numero de calcomanía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BBA7838" w14:textId="77777777" w:rsidR="00C343F3" w:rsidRPr="003B503E" w:rsidRDefault="00C343F3" w:rsidP="00C343F3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3B503E">
              <w:rPr>
                <w:rFonts w:ascii="Arial" w:hAnsi="Arial" w:cs="Arial"/>
                <w:sz w:val="18"/>
                <w:szCs w:val="18"/>
                <w:lang w:val="es-CO"/>
              </w:rPr>
              <w:t>Observaciones de entrega</w:t>
            </w:r>
          </w:p>
        </w:tc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0BA2C3C1" w14:textId="77777777" w:rsidR="00C343F3" w:rsidRPr="003B503E" w:rsidRDefault="00C343F3" w:rsidP="00C343F3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3B503E">
              <w:rPr>
                <w:rFonts w:ascii="Arial" w:hAnsi="Arial" w:cs="Arial"/>
                <w:sz w:val="18"/>
                <w:szCs w:val="18"/>
                <w:lang w:val="es-CO"/>
              </w:rPr>
              <w:t>Observaciones devolución</w:t>
            </w:r>
          </w:p>
        </w:tc>
      </w:tr>
      <w:tr w:rsidR="00C343F3" w:rsidRPr="003B503E" w14:paraId="15C13CC1" w14:textId="77777777" w:rsidTr="00B20B13">
        <w:tc>
          <w:tcPr>
            <w:tcW w:w="562" w:type="dxa"/>
            <w:vAlign w:val="center"/>
          </w:tcPr>
          <w:p w14:paraId="7136A9AC" w14:textId="77777777" w:rsidR="00C343F3" w:rsidRPr="003B503E" w:rsidRDefault="00C343F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40" w:type="dxa"/>
            <w:vAlign w:val="center"/>
          </w:tcPr>
          <w:p w14:paraId="591810B6" w14:textId="77777777" w:rsidR="00C343F3" w:rsidRPr="003B503E" w:rsidRDefault="00C343F3" w:rsidP="00B8626C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Silla capacitación</w:t>
            </w:r>
          </w:p>
        </w:tc>
        <w:tc>
          <w:tcPr>
            <w:tcW w:w="3923" w:type="dxa"/>
            <w:vAlign w:val="center"/>
          </w:tcPr>
          <w:p w14:paraId="0B45FF3F" w14:textId="77777777" w:rsidR="00C343F3" w:rsidRPr="003B503E" w:rsidRDefault="00C343F3" w:rsidP="00C343F3">
            <w:pPr>
              <w:ind w:left="-108" w:right="-97"/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6"/>
                <w:szCs w:val="18"/>
              </w:rPr>
              <w:t>122191-122198-122165-122188-122195-122094-122187-122092-122167-122185-122082-122192-122166-122081-122170-122169-122179-122088-122083-122199-122093-122183-122087-122171-122181-122175-122086-122182-122176-122084-122168-122174-122186- 122190-122085-12177-122196-122080-122079-122184-122090-122178-122091-122194-122197-122172-122180-122078-122189-122089-122173</w:t>
            </w:r>
          </w:p>
        </w:tc>
        <w:tc>
          <w:tcPr>
            <w:tcW w:w="1701" w:type="dxa"/>
          </w:tcPr>
          <w:p w14:paraId="175DC14C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78" w:type="dxa"/>
          </w:tcPr>
          <w:p w14:paraId="02CD36F0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C343F3" w:rsidRPr="003B503E" w14:paraId="100E2E93" w14:textId="77777777" w:rsidTr="00B20B13">
        <w:tc>
          <w:tcPr>
            <w:tcW w:w="562" w:type="dxa"/>
            <w:vAlign w:val="center"/>
          </w:tcPr>
          <w:p w14:paraId="314467FF" w14:textId="77777777" w:rsidR="00C343F3" w:rsidRPr="003B503E" w:rsidRDefault="00C343F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40" w:type="dxa"/>
            <w:vAlign w:val="bottom"/>
          </w:tcPr>
          <w:p w14:paraId="28566EBD" w14:textId="77777777" w:rsidR="00C343F3" w:rsidRPr="003B503E" w:rsidRDefault="00C343F3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Silla color verde</w:t>
            </w:r>
          </w:p>
        </w:tc>
        <w:tc>
          <w:tcPr>
            <w:tcW w:w="3923" w:type="dxa"/>
            <w:vAlign w:val="center"/>
          </w:tcPr>
          <w:p w14:paraId="16E31EFB" w14:textId="77777777" w:rsidR="00C343F3" w:rsidRPr="003B503E" w:rsidRDefault="00C343F3" w:rsidP="00E373CF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1793-155427</w:t>
            </w:r>
          </w:p>
        </w:tc>
        <w:tc>
          <w:tcPr>
            <w:tcW w:w="1701" w:type="dxa"/>
          </w:tcPr>
          <w:p w14:paraId="22284041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78" w:type="dxa"/>
          </w:tcPr>
          <w:p w14:paraId="7D35B282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C343F3" w:rsidRPr="003B503E" w14:paraId="49805E09" w14:textId="77777777" w:rsidTr="00B20B13">
        <w:tc>
          <w:tcPr>
            <w:tcW w:w="562" w:type="dxa"/>
            <w:vAlign w:val="center"/>
          </w:tcPr>
          <w:p w14:paraId="0B1D6EEF" w14:textId="77777777" w:rsidR="00C343F3" w:rsidRPr="003B503E" w:rsidRDefault="00C343F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40" w:type="dxa"/>
            <w:vAlign w:val="bottom"/>
          </w:tcPr>
          <w:p w14:paraId="03357CC7" w14:textId="77777777" w:rsidR="00C343F3" w:rsidRPr="003B503E" w:rsidRDefault="00C343F3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Mesa para audiencias</w:t>
            </w:r>
          </w:p>
        </w:tc>
        <w:tc>
          <w:tcPr>
            <w:tcW w:w="3923" w:type="dxa"/>
            <w:vAlign w:val="center"/>
          </w:tcPr>
          <w:p w14:paraId="36008961" w14:textId="77777777" w:rsidR="00C343F3" w:rsidRPr="003B503E" w:rsidRDefault="00C343F3" w:rsidP="00E373CF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122293-122292-122202</w:t>
            </w:r>
          </w:p>
        </w:tc>
        <w:tc>
          <w:tcPr>
            <w:tcW w:w="1701" w:type="dxa"/>
          </w:tcPr>
          <w:p w14:paraId="4DA312B9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78" w:type="dxa"/>
          </w:tcPr>
          <w:p w14:paraId="041234CD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C343F3" w:rsidRPr="003B503E" w14:paraId="2ACC6404" w14:textId="77777777" w:rsidTr="00B20B13">
        <w:tc>
          <w:tcPr>
            <w:tcW w:w="562" w:type="dxa"/>
            <w:vAlign w:val="center"/>
          </w:tcPr>
          <w:p w14:paraId="5CA456A2" w14:textId="77777777" w:rsidR="00C343F3" w:rsidRPr="003B503E" w:rsidRDefault="00C343F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0" w:type="dxa"/>
            <w:vAlign w:val="bottom"/>
          </w:tcPr>
          <w:p w14:paraId="279C7D1D" w14:textId="77777777" w:rsidR="00C343F3" w:rsidRPr="003B503E" w:rsidRDefault="00C343F3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Bandera de Colombia</w:t>
            </w:r>
          </w:p>
        </w:tc>
        <w:tc>
          <w:tcPr>
            <w:tcW w:w="3923" w:type="dxa"/>
            <w:vAlign w:val="center"/>
          </w:tcPr>
          <w:p w14:paraId="39788978" w14:textId="77777777" w:rsidR="00C343F3" w:rsidRPr="003B503E" w:rsidRDefault="00C343F3" w:rsidP="00E373CF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701" w:type="dxa"/>
          </w:tcPr>
          <w:p w14:paraId="603E8274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78" w:type="dxa"/>
          </w:tcPr>
          <w:p w14:paraId="591F8F61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C343F3" w:rsidRPr="003B503E" w14:paraId="787B9D21" w14:textId="77777777" w:rsidTr="00B20B13">
        <w:tc>
          <w:tcPr>
            <w:tcW w:w="562" w:type="dxa"/>
            <w:vAlign w:val="center"/>
          </w:tcPr>
          <w:p w14:paraId="7E25B6E1" w14:textId="77777777" w:rsidR="00C343F3" w:rsidRPr="003B503E" w:rsidRDefault="00C343F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0" w:type="dxa"/>
            <w:vAlign w:val="bottom"/>
          </w:tcPr>
          <w:p w14:paraId="07E5D63E" w14:textId="77777777" w:rsidR="00C343F3" w:rsidRPr="003B503E" w:rsidRDefault="00C343F3" w:rsidP="00E373CF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Bandera de Santander</w:t>
            </w:r>
          </w:p>
        </w:tc>
        <w:tc>
          <w:tcPr>
            <w:tcW w:w="3923" w:type="dxa"/>
            <w:vAlign w:val="center"/>
          </w:tcPr>
          <w:p w14:paraId="1758CFC8" w14:textId="77777777" w:rsidR="00C343F3" w:rsidRPr="003B503E" w:rsidRDefault="00C343F3" w:rsidP="00E373CF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701" w:type="dxa"/>
          </w:tcPr>
          <w:p w14:paraId="4527FB88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78" w:type="dxa"/>
          </w:tcPr>
          <w:p w14:paraId="29E95C03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C343F3" w:rsidRPr="003B503E" w14:paraId="595DD58D" w14:textId="77777777" w:rsidTr="00B20B13">
        <w:tc>
          <w:tcPr>
            <w:tcW w:w="562" w:type="dxa"/>
            <w:vAlign w:val="center"/>
          </w:tcPr>
          <w:p w14:paraId="3947E41D" w14:textId="77777777" w:rsidR="00C343F3" w:rsidRPr="003B503E" w:rsidRDefault="00C343F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40" w:type="dxa"/>
            <w:vAlign w:val="bottom"/>
          </w:tcPr>
          <w:p w14:paraId="16070062" w14:textId="77777777" w:rsidR="00C343F3" w:rsidRPr="003B503E" w:rsidRDefault="00E373CF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 xml:space="preserve">Micrófono </w:t>
            </w:r>
            <w:r w:rsidR="00C343F3" w:rsidRPr="003B503E">
              <w:rPr>
                <w:rFonts w:cs="Calibri"/>
                <w:color w:val="000000"/>
                <w:sz w:val="18"/>
                <w:szCs w:val="18"/>
              </w:rPr>
              <w:t>para audiencia</w:t>
            </w:r>
          </w:p>
        </w:tc>
        <w:tc>
          <w:tcPr>
            <w:tcW w:w="3923" w:type="dxa"/>
            <w:vAlign w:val="center"/>
          </w:tcPr>
          <w:p w14:paraId="25A66CE5" w14:textId="77777777" w:rsidR="00C343F3" w:rsidRPr="003B503E" w:rsidRDefault="00C343F3" w:rsidP="00E373CF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1917-1918-1916-1921</w:t>
            </w:r>
          </w:p>
        </w:tc>
        <w:tc>
          <w:tcPr>
            <w:tcW w:w="1701" w:type="dxa"/>
          </w:tcPr>
          <w:p w14:paraId="7CAC56FE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78" w:type="dxa"/>
          </w:tcPr>
          <w:p w14:paraId="7A924B40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C343F3" w:rsidRPr="003B503E" w14:paraId="08851B1C" w14:textId="77777777" w:rsidTr="00B20B13">
        <w:tc>
          <w:tcPr>
            <w:tcW w:w="562" w:type="dxa"/>
            <w:vAlign w:val="center"/>
          </w:tcPr>
          <w:p w14:paraId="7FD67370" w14:textId="77777777" w:rsidR="00C343F3" w:rsidRPr="003B503E" w:rsidRDefault="00C343F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0" w:type="dxa"/>
            <w:vAlign w:val="bottom"/>
          </w:tcPr>
          <w:p w14:paraId="61177B22" w14:textId="77777777" w:rsidR="00C343F3" w:rsidRPr="003B503E" w:rsidRDefault="00E373CF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 xml:space="preserve">Pendón </w:t>
            </w:r>
            <w:r w:rsidR="00C343F3" w:rsidRPr="003B503E">
              <w:rPr>
                <w:rFonts w:cs="Calibri"/>
                <w:color w:val="000000"/>
                <w:sz w:val="18"/>
                <w:szCs w:val="18"/>
              </w:rPr>
              <w:t xml:space="preserve">de </w:t>
            </w:r>
            <w:proofErr w:type="spellStart"/>
            <w:r w:rsidR="00C343F3" w:rsidRPr="003B503E">
              <w:rPr>
                <w:rFonts w:cs="Calibri"/>
                <w:color w:val="000000"/>
                <w:sz w:val="18"/>
                <w:szCs w:val="18"/>
              </w:rPr>
              <w:t>videobeam</w:t>
            </w:r>
            <w:proofErr w:type="spellEnd"/>
          </w:p>
        </w:tc>
        <w:tc>
          <w:tcPr>
            <w:tcW w:w="3923" w:type="dxa"/>
            <w:vAlign w:val="center"/>
          </w:tcPr>
          <w:p w14:paraId="5CDBB379" w14:textId="77777777" w:rsidR="00C343F3" w:rsidRPr="003B503E" w:rsidRDefault="00C343F3" w:rsidP="00E373CF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701" w:type="dxa"/>
          </w:tcPr>
          <w:p w14:paraId="738106EA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78" w:type="dxa"/>
          </w:tcPr>
          <w:p w14:paraId="37F336AB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C343F3" w:rsidRPr="003B503E" w14:paraId="53CC15F5" w14:textId="77777777" w:rsidTr="00B20B13">
        <w:tc>
          <w:tcPr>
            <w:tcW w:w="562" w:type="dxa"/>
            <w:vAlign w:val="center"/>
          </w:tcPr>
          <w:p w14:paraId="756DC49B" w14:textId="77777777" w:rsidR="00C343F3" w:rsidRPr="003B503E" w:rsidRDefault="00C343F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0" w:type="dxa"/>
            <w:vAlign w:val="bottom"/>
          </w:tcPr>
          <w:p w14:paraId="0F1C5A6F" w14:textId="77777777" w:rsidR="00C343F3" w:rsidRPr="003B503E" w:rsidRDefault="00C343F3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 xml:space="preserve">Consola </w:t>
            </w:r>
            <w:proofErr w:type="spellStart"/>
            <w:r w:rsidRPr="003B503E">
              <w:rPr>
                <w:rFonts w:cs="Calibri"/>
                <w:color w:val="000000"/>
                <w:sz w:val="18"/>
                <w:szCs w:val="18"/>
              </w:rPr>
              <w:t>Xenyx</w:t>
            </w:r>
            <w:proofErr w:type="spellEnd"/>
            <w:r w:rsidRPr="003B503E">
              <w:rPr>
                <w:rFonts w:cs="Calibri"/>
                <w:color w:val="000000"/>
                <w:sz w:val="18"/>
                <w:szCs w:val="18"/>
              </w:rPr>
              <w:t xml:space="preserve"> 802 </w:t>
            </w:r>
            <w:proofErr w:type="spellStart"/>
            <w:r w:rsidR="00E373CF" w:rsidRPr="003B503E">
              <w:rPr>
                <w:rFonts w:cs="Calibri"/>
                <w:color w:val="000000"/>
                <w:sz w:val="18"/>
                <w:szCs w:val="18"/>
              </w:rPr>
              <w:t>S1165444575</w:t>
            </w:r>
            <w:proofErr w:type="spellEnd"/>
          </w:p>
        </w:tc>
        <w:tc>
          <w:tcPr>
            <w:tcW w:w="3923" w:type="dxa"/>
            <w:vAlign w:val="center"/>
          </w:tcPr>
          <w:p w14:paraId="4DC60BFF" w14:textId="77777777" w:rsidR="00C343F3" w:rsidRPr="003B503E" w:rsidRDefault="00C343F3" w:rsidP="00E373CF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1919</w:t>
            </w:r>
          </w:p>
        </w:tc>
        <w:tc>
          <w:tcPr>
            <w:tcW w:w="1701" w:type="dxa"/>
          </w:tcPr>
          <w:p w14:paraId="41C70DE7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78" w:type="dxa"/>
          </w:tcPr>
          <w:p w14:paraId="0C6D2FB6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C343F3" w:rsidRPr="003B503E" w14:paraId="575C0BD3" w14:textId="77777777" w:rsidTr="00B20B13">
        <w:tc>
          <w:tcPr>
            <w:tcW w:w="562" w:type="dxa"/>
            <w:vAlign w:val="center"/>
          </w:tcPr>
          <w:p w14:paraId="577344B9" w14:textId="77777777" w:rsidR="00C343F3" w:rsidRPr="003B503E" w:rsidRDefault="00C343F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0" w:type="dxa"/>
            <w:vAlign w:val="bottom"/>
          </w:tcPr>
          <w:p w14:paraId="7C205C8C" w14:textId="77777777" w:rsidR="00C343F3" w:rsidRPr="003B503E" w:rsidRDefault="00E373CF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 xml:space="preserve">Planta </w:t>
            </w:r>
            <w:r w:rsidR="00C343F3" w:rsidRPr="003B503E">
              <w:rPr>
                <w:rFonts w:cs="Calibri"/>
                <w:color w:val="000000"/>
                <w:sz w:val="18"/>
                <w:szCs w:val="18"/>
              </w:rPr>
              <w:t>de energía</w:t>
            </w:r>
          </w:p>
        </w:tc>
        <w:tc>
          <w:tcPr>
            <w:tcW w:w="3923" w:type="dxa"/>
            <w:vAlign w:val="center"/>
          </w:tcPr>
          <w:p w14:paraId="008B63EB" w14:textId="77777777" w:rsidR="00C343F3" w:rsidRPr="003B503E" w:rsidRDefault="00C343F3" w:rsidP="00E373CF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1873</w:t>
            </w:r>
          </w:p>
        </w:tc>
        <w:tc>
          <w:tcPr>
            <w:tcW w:w="1701" w:type="dxa"/>
          </w:tcPr>
          <w:p w14:paraId="7E84E7FD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78" w:type="dxa"/>
          </w:tcPr>
          <w:p w14:paraId="4BC4C8E6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C343F3" w:rsidRPr="003B503E" w14:paraId="29EF6261" w14:textId="77777777" w:rsidTr="00B20B13">
        <w:tc>
          <w:tcPr>
            <w:tcW w:w="562" w:type="dxa"/>
            <w:vAlign w:val="center"/>
          </w:tcPr>
          <w:p w14:paraId="013E898E" w14:textId="77777777" w:rsidR="00C343F3" w:rsidRPr="003B503E" w:rsidRDefault="00C343F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0" w:type="dxa"/>
            <w:vAlign w:val="bottom"/>
          </w:tcPr>
          <w:p w14:paraId="572FAF47" w14:textId="77777777" w:rsidR="00C343F3" w:rsidRPr="003B503E" w:rsidRDefault="00E373CF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 xml:space="preserve">Micrófono </w:t>
            </w:r>
            <w:proofErr w:type="spellStart"/>
            <w:r w:rsidR="00C343F3" w:rsidRPr="003B503E">
              <w:rPr>
                <w:rFonts w:cs="Calibri"/>
                <w:color w:val="000000"/>
                <w:sz w:val="18"/>
                <w:szCs w:val="18"/>
              </w:rPr>
              <w:t>747.Mhz</w:t>
            </w:r>
            <w:proofErr w:type="spellEnd"/>
          </w:p>
        </w:tc>
        <w:tc>
          <w:tcPr>
            <w:tcW w:w="3923" w:type="dxa"/>
            <w:vAlign w:val="center"/>
          </w:tcPr>
          <w:p w14:paraId="5B641474" w14:textId="77777777" w:rsidR="00C343F3" w:rsidRPr="003B503E" w:rsidRDefault="00C343F3" w:rsidP="00E373CF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701" w:type="dxa"/>
          </w:tcPr>
          <w:p w14:paraId="29718D65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78" w:type="dxa"/>
          </w:tcPr>
          <w:p w14:paraId="044A1AB6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C343F3" w:rsidRPr="003B503E" w14:paraId="2E9FB718" w14:textId="77777777" w:rsidTr="00B20B13">
        <w:tc>
          <w:tcPr>
            <w:tcW w:w="562" w:type="dxa"/>
            <w:vAlign w:val="center"/>
          </w:tcPr>
          <w:p w14:paraId="5F9DE7CC" w14:textId="77777777" w:rsidR="00C343F3" w:rsidRPr="003B503E" w:rsidRDefault="00C343F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0" w:type="dxa"/>
            <w:vAlign w:val="bottom"/>
          </w:tcPr>
          <w:p w14:paraId="47D25EAA" w14:textId="77777777" w:rsidR="00C343F3" w:rsidRPr="003B503E" w:rsidRDefault="00E373CF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 xml:space="preserve">Micrófono </w:t>
            </w:r>
            <w:r w:rsidR="00C343F3" w:rsidRPr="003B503E">
              <w:rPr>
                <w:rFonts w:cs="Calibri"/>
                <w:color w:val="000000"/>
                <w:sz w:val="18"/>
                <w:szCs w:val="18"/>
              </w:rPr>
              <w:t xml:space="preserve">766.5 </w:t>
            </w:r>
            <w:proofErr w:type="spellStart"/>
            <w:r w:rsidR="00C343F3" w:rsidRPr="003B503E">
              <w:rPr>
                <w:rFonts w:cs="Calibri"/>
                <w:color w:val="000000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3923" w:type="dxa"/>
            <w:vAlign w:val="center"/>
          </w:tcPr>
          <w:p w14:paraId="6C868CA0" w14:textId="77777777" w:rsidR="00C343F3" w:rsidRPr="003B503E" w:rsidRDefault="00C343F3" w:rsidP="00E373CF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701" w:type="dxa"/>
          </w:tcPr>
          <w:p w14:paraId="00CDD369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78" w:type="dxa"/>
          </w:tcPr>
          <w:p w14:paraId="73340B3A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C343F3" w:rsidRPr="003B503E" w14:paraId="112D169F" w14:textId="77777777" w:rsidTr="00B20B13">
        <w:tc>
          <w:tcPr>
            <w:tcW w:w="562" w:type="dxa"/>
            <w:vAlign w:val="center"/>
          </w:tcPr>
          <w:p w14:paraId="403FDEDF" w14:textId="77777777" w:rsidR="00C343F3" w:rsidRPr="003B503E" w:rsidRDefault="00C343F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0" w:type="dxa"/>
            <w:vAlign w:val="bottom"/>
          </w:tcPr>
          <w:p w14:paraId="6D55F1F7" w14:textId="77777777" w:rsidR="00C343F3" w:rsidRPr="003B503E" w:rsidRDefault="00C343F3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 xml:space="preserve">Archivador </w:t>
            </w:r>
          </w:p>
        </w:tc>
        <w:tc>
          <w:tcPr>
            <w:tcW w:w="3923" w:type="dxa"/>
            <w:vAlign w:val="center"/>
          </w:tcPr>
          <w:p w14:paraId="15309296" w14:textId="77777777" w:rsidR="00C343F3" w:rsidRPr="003B503E" w:rsidRDefault="00C343F3" w:rsidP="00E373CF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</w:tcPr>
          <w:p w14:paraId="03742FBB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78" w:type="dxa"/>
          </w:tcPr>
          <w:p w14:paraId="1B57C4FE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C343F3" w:rsidRPr="003B503E" w14:paraId="2EA879A2" w14:textId="77777777" w:rsidTr="00B20B13">
        <w:tc>
          <w:tcPr>
            <w:tcW w:w="562" w:type="dxa"/>
            <w:vAlign w:val="center"/>
          </w:tcPr>
          <w:p w14:paraId="09C99D25" w14:textId="77777777" w:rsidR="00C343F3" w:rsidRPr="003B503E" w:rsidRDefault="00C343F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0" w:type="dxa"/>
            <w:vAlign w:val="bottom"/>
          </w:tcPr>
          <w:p w14:paraId="169E3D94" w14:textId="77777777" w:rsidR="00C343F3" w:rsidRPr="003B503E" w:rsidRDefault="00C343F3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Atril para hablar vidrio</w:t>
            </w:r>
          </w:p>
        </w:tc>
        <w:tc>
          <w:tcPr>
            <w:tcW w:w="3923" w:type="dxa"/>
            <w:vAlign w:val="center"/>
          </w:tcPr>
          <w:p w14:paraId="4FAD25E4" w14:textId="77777777" w:rsidR="00C343F3" w:rsidRPr="003B503E" w:rsidRDefault="00C343F3" w:rsidP="00E373CF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1877</w:t>
            </w:r>
          </w:p>
        </w:tc>
        <w:tc>
          <w:tcPr>
            <w:tcW w:w="1701" w:type="dxa"/>
          </w:tcPr>
          <w:p w14:paraId="40936E79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78" w:type="dxa"/>
          </w:tcPr>
          <w:p w14:paraId="7301FF35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C343F3" w:rsidRPr="003B503E" w14:paraId="39132348" w14:textId="77777777" w:rsidTr="00B20B13">
        <w:tc>
          <w:tcPr>
            <w:tcW w:w="562" w:type="dxa"/>
            <w:vAlign w:val="center"/>
          </w:tcPr>
          <w:p w14:paraId="104F0C8D" w14:textId="77777777" w:rsidR="00C343F3" w:rsidRPr="003B503E" w:rsidRDefault="00C343F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0" w:type="dxa"/>
            <w:vAlign w:val="bottom"/>
          </w:tcPr>
          <w:p w14:paraId="43A148C0" w14:textId="77777777" w:rsidR="00C343F3" w:rsidRPr="003B503E" w:rsidRDefault="00C343F3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3B503E">
              <w:rPr>
                <w:rFonts w:cs="Calibri"/>
                <w:color w:val="000000"/>
                <w:sz w:val="18"/>
                <w:szCs w:val="18"/>
              </w:rPr>
              <w:t>Videobeam</w:t>
            </w:r>
            <w:proofErr w:type="spellEnd"/>
          </w:p>
        </w:tc>
        <w:tc>
          <w:tcPr>
            <w:tcW w:w="3923" w:type="dxa"/>
            <w:vAlign w:val="center"/>
          </w:tcPr>
          <w:p w14:paraId="1D70CB30" w14:textId="77777777" w:rsidR="00C343F3" w:rsidRPr="003B503E" w:rsidRDefault="00C343F3" w:rsidP="00E373CF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1876</w:t>
            </w:r>
          </w:p>
        </w:tc>
        <w:tc>
          <w:tcPr>
            <w:tcW w:w="1701" w:type="dxa"/>
          </w:tcPr>
          <w:p w14:paraId="0B2FB753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78" w:type="dxa"/>
          </w:tcPr>
          <w:p w14:paraId="4098982F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C343F3" w:rsidRPr="003B503E" w14:paraId="21A4C83A" w14:textId="77777777" w:rsidTr="00B20B13">
        <w:tc>
          <w:tcPr>
            <w:tcW w:w="562" w:type="dxa"/>
            <w:vAlign w:val="center"/>
          </w:tcPr>
          <w:p w14:paraId="2E3D63B0" w14:textId="77777777" w:rsidR="00C343F3" w:rsidRPr="003B503E" w:rsidRDefault="00C343F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0" w:type="dxa"/>
            <w:vAlign w:val="bottom"/>
          </w:tcPr>
          <w:p w14:paraId="04262B50" w14:textId="77777777" w:rsidR="00C343F3" w:rsidRPr="003B503E" w:rsidRDefault="00C343F3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Control de pendón</w:t>
            </w:r>
          </w:p>
        </w:tc>
        <w:tc>
          <w:tcPr>
            <w:tcW w:w="3923" w:type="dxa"/>
            <w:vAlign w:val="center"/>
          </w:tcPr>
          <w:p w14:paraId="47583D68" w14:textId="77777777" w:rsidR="00C343F3" w:rsidRPr="003B503E" w:rsidRDefault="00C343F3" w:rsidP="00E373CF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</w:tcPr>
          <w:p w14:paraId="1F38921B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78" w:type="dxa"/>
          </w:tcPr>
          <w:p w14:paraId="5849C8AF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C343F3" w:rsidRPr="003B503E" w14:paraId="486439E6" w14:textId="77777777" w:rsidTr="00B20B13">
        <w:tc>
          <w:tcPr>
            <w:tcW w:w="562" w:type="dxa"/>
            <w:vAlign w:val="center"/>
          </w:tcPr>
          <w:p w14:paraId="49A22D11" w14:textId="77777777" w:rsidR="00C343F3" w:rsidRPr="003B503E" w:rsidRDefault="00C343F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40" w:type="dxa"/>
            <w:vAlign w:val="bottom"/>
          </w:tcPr>
          <w:p w14:paraId="6DA7B067" w14:textId="77777777" w:rsidR="00C343F3" w:rsidRPr="003B503E" w:rsidRDefault="00C343F3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Control de aire acondicionado</w:t>
            </w:r>
          </w:p>
        </w:tc>
        <w:tc>
          <w:tcPr>
            <w:tcW w:w="3923" w:type="dxa"/>
            <w:vAlign w:val="center"/>
          </w:tcPr>
          <w:p w14:paraId="55274758" w14:textId="77777777" w:rsidR="00C343F3" w:rsidRPr="003B503E" w:rsidRDefault="00C343F3" w:rsidP="00E373CF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1881-1973</w:t>
            </w:r>
          </w:p>
        </w:tc>
        <w:tc>
          <w:tcPr>
            <w:tcW w:w="1701" w:type="dxa"/>
          </w:tcPr>
          <w:p w14:paraId="5EE8D269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78" w:type="dxa"/>
          </w:tcPr>
          <w:p w14:paraId="24DCDF03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C343F3" w:rsidRPr="003B503E" w14:paraId="13618915" w14:textId="77777777" w:rsidTr="00B20B13">
        <w:tc>
          <w:tcPr>
            <w:tcW w:w="562" w:type="dxa"/>
            <w:vAlign w:val="center"/>
          </w:tcPr>
          <w:p w14:paraId="480E1528" w14:textId="77777777" w:rsidR="00C343F3" w:rsidRPr="003B503E" w:rsidRDefault="00C343F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0" w:type="dxa"/>
            <w:vAlign w:val="bottom"/>
          </w:tcPr>
          <w:p w14:paraId="5F4E68E2" w14:textId="77777777" w:rsidR="00C343F3" w:rsidRPr="003B503E" w:rsidRDefault="00E373CF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 xml:space="preserve">Control </w:t>
            </w:r>
            <w:r w:rsidR="00C343F3" w:rsidRPr="003B503E">
              <w:rPr>
                <w:rFonts w:cs="Calibri"/>
                <w:color w:val="000000"/>
                <w:sz w:val="18"/>
                <w:szCs w:val="18"/>
              </w:rPr>
              <w:t xml:space="preserve">de </w:t>
            </w:r>
            <w:proofErr w:type="spellStart"/>
            <w:r w:rsidR="00C343F3" w:rsidRPr="003B503E">
              <w:rPr>
                <w:rFonts w:cs="Calibri"/>
                <w:color w:val="000000"/>
                <w:sz w:val="18"/>
                <w:szCs w:val="18"/>
              </w:rPr>
              <w:t>videobeam</w:t>
            </w:r>
            <w:proofErr w:type="spellEnd"/>
            <w:r w:rsidR="00C343F3" w:rsidRPr="003B503E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503E">
              <w:rPr>
                <w:rFonts w:cs="Calibri"/>
                <w:color w:val="000000"/>
                <w:sz w:val="18"/>
                <w:szCs w:val="18"/>
              </w:rPr>
              <w:t>S1401863</w:t>
            </w:r>
            <w:proofErr w:type="spellEnd"/>
          </w:p>
        </w:tc>
        <w:tc>
          <w:tcPr>
            <w:tcW w:w="3923" w:type="dxa"/>
            <w:vAlign w:val="center"/>
          </w:tcPr>
          <w:p w14:paraId="5E1A9FA2" w14:textId="77777777" w:rsidR="00C343F3" w:rsidRPr="003B503E" w:rsidRDefault="00C343F3" w:rsidP="00E373CF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1701" w:type="dxa"/>
          </w:tcPr>
          <w:p w14:paraId="3E6AFB85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78" w:type="dxa"/>
          </w:tcPr>
          <w:p w14:paraId="293FE5D9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C343F3" w:rsidRPr="003B503E" w14:paraId="3A4FC273" w14:textId="77777777" w:rsidTr="00B20B13">
        <w:tc>
          <w:tcPr>
            <w:tcW w:w="562" w:type="dxa"/>
            <w:vAlign w:val="center"/>
          </w:tcPr>
          <w:p w14:paraId="1FD4968A" w14:textId="77777777" w:rsidR="00C343F3" w:rsidRPr="003B503E" w:rsidRDefault="00C343F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0" w:type="dxa"/>
            <w:vAlign w:val="bottom"/>
          </w:tcPr>
          <w:p w14:paraId="399FF08B" w14:textId="77777777" w:rsidR="00C343F3" w:rsidRPr="003B503E" w:rsidRDefault="00E373CF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 xml:space="preserve">Cargador </w:t>
            </w:r>
            <w:r w:rsidR="00C343F3" w:rsidRPr="003B503E">
              <w:rPr>
                <w:rFonts w:cs="Calibri"/>
                <w:color w:val="000000"/>
                <w:sz w:val="18"/>
                <w:szCs w:val="18"/>
              </w:rPr>
              <w:t>consola</w:t>
            </w:r>
          </w:p>
        </w:tc>
        <w:tc>
          <w:tcPr>
            <w:tcW w:w="3923" w:type="dxa"/>
            <w:vAlign w:val="center"/>
          </w:tcPr>
          <w:p w14:paraId="47DBD81E" w14:textId="77777777" w:rsidR="00C343F3" w:rsidRPr="003B503E" w:rsidRDefault="00C343F3" w:rsidP="00E373CF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1701" w:type="dxa"/>
          </w:tcPr>
          <w:p w14:paraId="57FEC5A6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78" w:type="dxa"/>
          </w:tcPr>
          <w:p w14:paraId="63F14778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C343F3" w:rsidRPr="003B503E" w14:paraId="246E8915" w14:textId="77777777" w:rsidTr="00B20B13">
        <w:tc>
          <w:tcPr>
            <w:tcW w:w="562" w:type="dxa"/>
            <w:vAlign w:val="center"/>
          </w:tcPr>
          <w:p w14:paraId="20E39949" w14:textId="77777777" w:rsidR="00C343F3" w:rsidRPr="003B503E" w:rsidRDefault="00C343F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40" w:type="dxa"/>
            <w:vAlign w:val="bottom"/>
          </w:tcPr>
          <w:p w14:paraId="567C4163" w14:textId="77777777" w:rsidR="00C343F3" w:rsidRPr="003B503E" w:rsidRDefault="00E373CF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 xml:space="preserve">Bafle  </w:t>
            </w:r>
          </w:p>
        </w:tc>
        <w:tc>
          <w:tcPr>
            <w:tcW w:w="3923" w:type="dxa"/>
            <w:vAlign w:val="center"/>
          </w:tcPr>
          <w:p w14:paraId="77E551D2" w14:textId="77777777" w:rsidR="00C343F3" w:rsidRPr="003B503E" w:rsidRDefault="00C343F3" w:rsidP="00E373CF">
            <w:pPr>
              <w:rPr>
                <w:rFonts w:cs="Calibri"/>
                <w:color w:val="000000"/>
                <w:sz w:val="18"/>
                <w:szCs w:val="18"/>
              </w:rPr>
            </w:pPr>
            <w:r w:rsidRPr="003B503E">
              <w:rPr>
                <w:rFonts w:cs="Calibri"/>
                <w:color w:val="000000"/>
                <w:sz w:val="18"/>
                <w:szCs w:val="18"/>
              </w:rPr>
              <w:t>1874-1875</w:t>
            </w:r>
          </w:p>
        </w:tc>
        <w:tc>
          <w:tcPr>
            <w:tcW w:w="1701" w:type="dxa"/>
          </w:tcPr>
          <w:p w14:paraId="3380E3D8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78" w:type="dxa"/>
          </w:tcPr>
          <w:p w14:paraId="72B1A75D" w14:textId="77777777" w:rsidR="00C343F3" w:rsidRPr="003B503E" w:rsidRDefault="00C343F3" w:rsidP="00D5339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</w:tbl>
    <w:p w14:paraId="3F8DAC7E" w14:textId="77777777" w:rsidR="00E373CF" w:rsidRDefault="00E373CF" w:rsidP="00D5339C">
      <w:pPr>
        <w:rPr>
          <w:rFonts w:ascii="Arial" w:hAnsi="Arial" w:cs="Arial"/>
          <w:sz w:val="20"/>
          <w:szCs w:val="20"/>
          <w:lang w:val="es-CO"/>
        </w:rPr>
      </w:pPr>
    </w:p>
    <w:p w14:paraId="391F2AA7" w14:textId="77777777" w:rsidR="00E373CF" w:rsidRDefault="00E373CF" w:rsidP="00D5339C">
      <w:pPr>
        <w:rPr>
          <w:rFonts w:ascii="Arial" w:hAnsi="Arial" w:cs="Arial"/>
          <w:b/>
          <w:sz w:val="20"/>
          <w:szCs w:val="20"/>
          <w:lang w:val="es-CO"/>
        </w:rPr>
      </w:pPr>
      <w:r w:rsidRPr="00E373CF">
        <w:rPr>
          <w:rFonts w:ascii="Arial" w:hAnsi="Arial" w:cs="Arial"/>
          <w:b/>
          <w:sz w:val="20"/>
          <w:szCs w:val="20"/>
          <w:lang w:val="es-CO"/>
        </w:rPr>
        <w:t>RECEPCIÓN</w:t>
      </w:r>
      <w:r>
        <w:rPr>
          <w:rFonts w:ascii="Arial" w:hAnsi="Arial" w:cs="Arial"/>
          <w:b/>
          <w:sz w:val="20"/>
          <w:szCs w:val="20"/>
          <w:lang w:val="es-CO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5246"/>
      </w:tblGrid>
      <w:tr w:rsidR="00E373CF" w14:paraId="6C85AFAB" w14:textId="77777777" w:rsidTr="00B20B13">
        <w:tc>
          <w:tcPr>
            <w:tcW w:w="5268" w:type="dxa"/>
          </w:tcPr>
          <w:p w14:paraId="44F3910F" w14:textId="77777777" w:rsidR="00E373CF" w:rsidRDefault="00E373CF" w:rsidP="00E373C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F10C696" w14:textId="77777777" w:rsidR="00E373CF" w:rsidRDefault="00E373CF" w:rsidP="00B8626C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s-CO"/>
              </w:rPr>
              <w:t>Firma:_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CO"/>
              </w:rPr>
              <w:t>_________________________</w:t>
            </w:r>
          </w:p>
          <w:p w14:paraId="519F5609" w14:textId="77777777" w:rsidR="00E373CF" w:rsidRDefault="00E373CF" w:rsidP="00E373C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68B48689" w14:textId="77777777" w:rsidR="00E373CF" w:rsidRDefault="00E373CF" w:rsidP="00E373C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s-CO"/>
              </w:rPr>
              <w:t>Nombre:_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CO"/>
              </w:rPr>
              <w:t>___________</w:t>
            </w:r>
            <w:r w:rsidR="00B8626C">
              <w:rPr>
                <w:rFonts w:ascii="Arial" w:hAnsi="Arial" w:cs="Arial"/>
                <w:sz w:val="20"/>
                <w:szCs w:val="20"/>
                <w:lang w:val="es-CO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__________</w:t>
            </w:r>
            <w:r w:rsidR="00B8626C">
              <w:rPr>
                <w:rFonts w:ascii="Arial" w:hAnsi="Arial" w:cs="Arial"/>
                <w:sz w:val="20"/>
                <w:szCs w:val="20"/>
                <w:lang w:val="es-CO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__ </w:t>
            </w:r>
          </w:p>
          <w:p w14:paraId="709A2BDB" w14:textId="77777777" w:rsidR="00E373CF" w:rsidRDefault="00E373CF" w:rsidP="00E373C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Quien entrega en préstamo la sala y sus elementos</w:t>
            </w:r>
          </w:p>
          <w:p w14:paraId="65915496" w14:textId="77777777" w:rsidR="00E373CF" w:rsidRDefault="00E373CF" w:rsidP="00D5339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246" w:type="dxa"/>
          </w:tcPr>
          <w:p w14:paraId="1366EB37" w14:textId="77777777" w:rsidR="00E373CF" w:rsidRDefault="00E373CF" w:rsidP="00E373C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6E5A65F5" w14:textId="77777777" w:rsidR="00E373CF" w:rsidRDefault="00E373CF" w:rsidP="00B8626C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s-CO"/>
              </w:rPr>
              <w:t>Firma:_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CO"/>
              </w:rPr>
              <w:t>_________________________</w:t>
            </w:r>
          </w:p>
          <w:p w14:paraId="1D066510" w14:textId="77777777" w:rsidR="00E373CF" w:rsidRDefault="00E373CF" w:rsidP="00E373C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195FD06F" w14:textId="77777777" w:rsidR="00E373CF" w:rsidRDefault="00E373CF" w:rsidP="00E373C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s-CO"/>
              </w:rPr>
              <w:t>Nombre:_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CO"/>
              </w:rPr>
              <w:t>________</w:t>
            </w:r>
            <w:r w:rsidR="00B8626C">
              <w:rPr>
                <w:rFonts w:ascii="Arial" w:hAnsi="Arial" w:cs="Arial"/>
                <w:sz w:val="20"/>
                <w:szCs w:val="20"/>
                <w:lang w:val="es-CO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_______________ </w:t>
            </w:r>
          </w:p>
          <w:p w14:paraId="0BCBFFF4" w14:textId="77777777" w:rsidR="00E373CF" w:rsidRDefault="00E373CF" w:rsidP="00E373C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Quien recibe en préstamo la sala y sus elementos</w:t>
            </w:r>
          </w:p>
          <w:p w14:paraId="2C26EE03" w14:textId="77777777" w:rsidR="00E373CF" w:rsidRDefault="00E373CF" w:rsidP="00D5339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373CF" w14:paraId="50BF58AA" w14:textId="77777777" w:rsidTr="00B20B13">
        <w:tc>
          <w:tcPr>
            <w:tcW w:w="5268" w:type="dxa"/>
          </w:tcPr>
          <w:p w14:paraId="5FB1375E" w14:textId="77777777" w:rsidR="00E373CF" w:rsidRDefault="00E373CF" w:rsidP="00D5339C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14:paraId="2CA601EB" w14:textId="77777777" w:rsidR="00E373CF" w:rsidRDefault="00E373CF" w:rsidP="00D5339C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373CF">
              <w:rPr>
                <w:rFonts w:ascii="Arial" w:hAnsi="Arial" w:cs="Arial"/>
                <w:b/>
                <w:sz w:val="20"/>
                <w:szCs w:val="20"/>
                <w:lang w:val="es-CO"/>
              </w:rPr>
              <w:t>DEVOLUCIÓN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:</w:t>
            </w:r>
          </w:p>
          <w:p w14:paraId="77A45601" w14:textId="77777777" w:rsidR="00B8626C" w:rsidRPr="00E373CF" w:rsidRDefault="00B8626C" w:rsidP="00D5339C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246" w:type="dxa"/>
          </w:tcPr>
          <w:p w14:paraId="7684690F" w14:textId="77777777" w:rsidR="00E373CF" w:rsidRDefault="00E373CF" w:rsidP="00E373CF">
            <w:pPr>
              <w:ind w:left="-18" w:right="-108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373CF" w14:paraId="6C5C3EBB" w14:textId="77777777" w:rsidTr="00B20B13">
        <w:tc>
          <w:tcPr>
            <w:tcW w:w="5268" w:type="dxa"/>
          </w:tcPr>
          <w:p w14:paraId="57B9411B" w14:textId="77777777" w:rsidR="00E373CF" w:rsidRDefault="00E373CF" w:rsidP="00D5339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7903905B" w14:textId="77777777" w:rsidR="00E373CF" w:rsidRDefault="00E373CF" w:rsidP="00B8626C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s-CO"/>
              </w:rPr>
              <w:t>Firma:_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CO"/>
              </w:rPr>
              <w:t>_________________________</w:t>
            </w:r>
          </w:p>
          <w:p w14:paraId="18C5F450" w14:textId="77777777" w:rsidR="00E373CF" w:rsidRDefault="00E373CF" w:rsidP="00E373C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7D3A6146" w14:textId="77777777" w:rsidR="003B503E" w:rsidRDefault="003B503E" w:rsidP="00E373C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3B2ADD2" w14:textId="77777777" w:rsidR="00E373CF" w:rsidRDefault="00E373CF" w:rsidP="00E373C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s-CO"/>
              </w:rPr>
              <w:t>Nombre:_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CO"/>
              </w:rPr>
              <w:t>_____________________</w:t>
            </w:r>
            <w:r w:rsidR="00B8626C">
              <w:rPr>
                <w:rFonts w:ascii="Arial" w:hAnsi="Arial" w:cs="Arial"/>
                <w:sz w:val="20"/>
                <w:szCs w:val="20"/>
                <w:lang w:val="es-CO"/>
              </w:rPr>
              <w:t>___________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__ </w:t>
            </w:r>
          </w:p>
          <w:p w14:paraId="38C320A4" w14:textId="338DC377" w:rsidR="00E373CF" w:rsidRDefault="00E373CF" w:rsidP="00D5339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Quien entrega luego del préstamo la sala y elemento</w:t>
            </w:r>
            <w:r w:rsidR="00B8626C">
              <w:rPr>
                <w:rFonts w:ascii="Arial" w:hAnsi="Arial" w:cs="Arial"/>
                <w:sz w:val="20"/>
                <w:szCs w:val="20"/>
                <w:lang w:val="es-CO"/>
              </w:rPr>
              <w:t>s</w:t>
            </w:r>
          </w:p>
        </w:tc>
        <w:tc>
          <w:tcPr>
            <w:tcW w:w="5246" w:type="dxa"/>
          </w:tcPr>
          <w:p w14:paraId="30C7F4C4" w14:textId="77777777" w:rsidR="00B8626C" w:rsidRDefault="00B8626C" w:rsidP="00E373CF">
            <w:pPr>
              <w:ind w:left="-18" w:right="-108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0205DE18" w14:textId="77777777" w:rsidR="00E373CF" w:rsidRDefault="00E373CF" w:rsidP="00B8626C">
            <w:pPr>
              <w:ind w:left="-18" w:right="-108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s-CO"/>
              </w:rPr>
              <w:t>Firma:_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CO"/>
              </w:rPr>
              <w:t>_________________________</w:t>
            </w:r>
          </w:p>
          <w:p w14:paraId="3625FEDC" w14:textId="77777777" w:rsidR="00E373CF" w:rsidRDefault="00E373CF" w:rsidP="00E373CF">
            <w:pPr>
              <w:ind w:left="-18" w:right="-108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6AAF03FB" w14:textId="77777777" w:rsidR="00B8626C" w:rsidRDefault="00B8626C" w:rsidP="00E373CF">
            <w:pPr>
              <w:ind w:left="-18" w:right="-108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57389EA8" w14:textId="77777777" w:rsidR="00E373CF" w:rsidRDefault="00E373CF" w:rsidP="00E373CF">
            <w:pPr>
              <w:ind w:left="-18" w:right="-108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s-CO"/>
              </w:rPr>
              <w:t>Nombre:_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CO"/>
              </w:rPr>
              <w:t>______________________</w:t>
            </w:r>
            <w:r w:rsidR="00B8626C">
              <w:rPr>
                <w:rFonts w:ascii="Arial" w:hAnsi="Arial" w:cs="Arial"/>
                <w:sz w:val="20"/>
                <w:szCs w:val="20"/>
                <w:lang w:val="es-CO"/>
              </w:rPr>
              <w:t>_____________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_ </w:t>
            </w:r>
          </w:p>
          <w:p w14:paraId="322B7124" w14:textId="623D48B7" w:rsidR="00E373CF" w:rsidRDefault="00E373CF" w:rsidP="00E373CF">
            <w:pPr>
              <w:ind w:left="-18" w:right="-108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Quien </w:t>
            </w:r>
            <w:r w:rsidR="003B503E">
              <w:rPr>
                <w:rFonts w:ascii="Arial" w:hAnsi="Arial" w:cs="Arial"/>
                <w:sz w:val="20"/>
                <w:szCs w:val="20"/>
                <w:lang w:val="es-CO"/>
              </w:rPr>
              <w:t>recibe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luego del préstamo la sala y elementos</w:t>
            </w:r>
          </w:p>
          <w:p w14:paraId="47A05150" w14:textId="77777777" w:rsidR="00E373CF" w:rsidRDefault="00E373CF" w:rsidP="00E373CF">
            <w:pPr>
              <w:ind w:left="-18" w:right="-108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7BC5DDDC" w14:textId="77777777" w:rsidR="003B503E" w:rsidRDefault="003B503E" w:rsidP="00B810C8">
      <w:pPr>
        <w:spacing w:after="24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Observaciones: _________________________________________________________________________________</w:t>
      </w:r>
    </w:p>
    <w:p w14:paraId="70DD48FD" w14:textId="77777777" w:rsidR="003B503E" w:rsidRDefault="003B503E" w:rsidP="00B810C8">
      <w:pPr>
        <w:spacing w:after="24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______________________________________________________________________________________________</w:t>
      </w:r>
    </w:p>
    <w:p w14:paraId="74460CB7" w14:textId="77777777" w:rsidR="003B503E" w:rsidRDefault="003B503E" w:rsidP="00D5339C">
      <w:pPr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Anexos: </w:t>
      </w:r>
    </w:p>
    <w:p w14:paraId="3E62BD98" w14:textId="77777777" w:rsidR="0009276F" w:rsidRDefault="003B503E" w:rsidP="00D5339C">
      <w:pPr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Fotocopia de la cédula</w:t>
      </w:r>
      <w:r w:rsidR="0009276F">
        <w:rPr>
          <w:rFonts w:ascii="Arial" w:hAnsi="Arial" w:cs="Arial"/>
          <w:sz w:val="20"/>
          <w:szCs w:val="20"/>
          <w:lang w:val="es-CO"/>
        </w:rPr>
        <w:t>.</w:t>
      </w:r>
    </w:p>
    <w:p w14:paraId="6D104675" w14:textId="77777777" w:rsidR="003B503E" w:rsidRDefault="003B503E" w:rsidP="00D5339C">
      <w:pPr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Fotocopia del carnet al 150%</w:t>
      </w:r>
    </w:p>
    <w:sectPr w:rsidR="003B503E" w:rsidSect="00B20B13">
      <w:headerReference w:type="default" r:id="rId8"/>
      <w:footerReference w:type="default" r:id="rId9"/>
      <w:pgSz w:w="12242" w:h="18722" w:code="119"/>
      <w:pgMar w:top="1985" w:right="720" w:bottom="1008" w:left="1008" w:header="824" w:footer="2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5EFD" w14:textId="77777777" w:rsidR="006E3606" w:rsidRDefault="006E3606">
      <w:r>
        <w:separator/>
      </w:r>
    </w:p>
  </w:endnote>
  <w:endnote w:type="continuationSeparator" w:id="0">
    <w:p w14:paraId="1A263F96" w14:textId="77777777" w:rsidR="006E3606" w:rsidRDefault="006E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11F9" w14:textId="77777777" w:rsidR="00BE09C3" w:rsidRDefault="00D5339C" w:rsidP="00BE09C3">
    <w:pPr>
      <w:tabs>
        <w:tab w:val="center" w:pos="4419"/>
        <w:tab w:val="right" w:pos="8838"/>
      </w:tabs>
      <w:jc w:val="center"/>
    </w:pPr>
    <w:r>
      <w:tab/>
    </w:r>
  </w:p>
  <w:p w14:paraId="51290859" w14:textId="77777777" w:rsidR="002F162A" w:rsidRPr="007142DF" w:rsidRDefault="002F162A" w:rsidP="002F162A">
    <w:pPr>
      <w:tabs>
        <w:tab w:val="center" w:pos="4252"/>
        <w:tab w:val="right" w:pos="8504"/>
      </w:tabs>
      <w:suppressAutoHyphens/>
      <w:jc w:val="center"/>
      <w:rPr>
        <w:rFonts w:ascii="Book Antiqua" w:hAnsi="Book Antiqua" w:cs="Arial"/>
        <w:i/>
        <w:iCs/>
        <w:sz w:val="18"/>
        <w:szCs w:val="20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r w:rsidRPr="007142DF">
      <w:rPr>
        <w:rFonts w:ascii="Book Antiqua" w:hAnsi="Book Antiqua" w:cs="Arial"/>
        <w:i/>
        <w:iCs/>
        <w:sz w:val="18"/>
        <w:szCs w:val="20"/>
      </w:rPr>
      <w:t>Escuchamos -Observamos -Controlamos.</w:t>
    </w:r>
  </w:p>
  <w:bookmarkEnd w:id="0"/>
  <w:p w14:paraId="2E322FC6" w14:textId="77777777" w:rsidR="002F162A" w:rsidRPr="007142DF" w:rsidRDefault="002F162A" w:rsidP="002F162A">
    <w:pPr>
      <w:tabs>
        <w:tab w:val="center" w:pos="4252"/>
        <w:tab w:val="right" w:pos="8504"/>
      </w:tabs>
      <w:suppressAutoHyphens/>
      <w:jc w:val="center"/>
      <w:rPr>
        <w:rFonts w:ascii="Book Antiqua" w:hAnsi="Book Antiqua" w:cs="Arial"/>
        <w:sz w:val="18"/>
        <w:szCs w:val="20"/>
      </w:rPr>
    </w:pPr>
    <w:r w:rsidRPr="007142DF">
      <w:rPr>
        <w:rFonts w:ascii="Book Antiqua" w:hAnsi="Book Antiqua" w:cs="Arial"/>
        <w:sz w:val="18"/>
        <w:szCs w:val="20"/>
      </w:rPr>
      <w:t>Gobernación de Santander – Calle 37 No. 10-30 Tel. 6306420 Fax (7) 6306416 Bucaramanga Colombia</w:t>
    </w:r>
  </w:p>
  <w:p w14:paraId="4983165F" w14:textId="625CBFDA" w:rsidR="00BE09C3" w:rsidRPr="002F162A" w:rsidRDefault="002F162A" w:rsidP="002F162A">
    <w:pPr>
      <w:tabs>
        <w:tab w:val="center" w:pos="4252"/>
        <w:tab w:val="right" w:pos="8504"/>
      </w:tabs>
      <w:suppressAutoHyphens/>
      <w:jc w:val="center"/>
      <w:rPr>
        <w:rFonts w:ascii="Book Antiqua" w:hAnsi="Book Antiqua" w:cs="Arial"/>
        <w:sz w:val="18"/>
        <w:szCs w:val="20"/>
      </w:rPr>
    </w:pPr>
    <w:r w:rsidRPr="007142DF">
      <w:rPr>
        <w:rFonts w:ascii="Book Antiqua" w:hAnsi="Book Antiqua" w:cs="Arial"/>
        <w:sz w:val="18"/>
        <w:szCs w:val="20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F10E" w14:textId="77777777" w:rsidR="006E3606" w:rsidRDefault="006E3606">
      <w:r>
        <w:separator/>
      </w:r>
    </w:p>
  </w:footnote>
  <w:footnote w:type="continuationSeparator" w:id="0">
    <w:p w14:paraId="6D48FB5B" w14:textId="77777777" w:rsidR="006E3606" w:rsidRDefault="006E3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28C6" w14:textId="77777777" w:rsidR="006A6B21" w:rsidRDefault="006A6B21" w:rsidP="00F7756B"/>
  <w:tbl>
    <w:tblPr>
      <w:tblpPr w:leftFromText="141" w:rightFromText="141" w:vertAnchor="text" w:horzAnchor="margin" w:tblpX="-54" w:tblpY="-457"/>
      <w:tblW w:w="106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19"/>
      <w:gridCol w:w="6022"/>
      <w:gridCol w:w="2297"/>
    </w:tblGrid>
    <w:tr w:rsidR="00AE21B5" w:rsidRPr="007D062D" w14:paraId="318C96AF" w14:textId="77777777" w:rsidTr="002F162A">
      <w:trPr>
        <w:trHeight w:val="568"/>
      </w:trPr>
      <w:tc>
        <w:tcPr>
          <w:tcW w:w="2263" w:type="dxa"/>
          <w:vMerge w:val="restart"/>
          <w:shd w:val="clear" w:color="auto" w:fill="auto"/>
          <w:vAlign w:val="center"/>
        </w:tcPr>
        <w:p w14:paraId="50E6AEA5" w14:textId="6E5379DA" w:rsidR="0015054E" w:rsidRPr="007D062D" w:rsidRDefault="002F162A" w:rsidP="002F162A">
          <w:pPr>
            <w:tabs>
              <w:tab w:val="center" w:pos="4252"/>
              <w:tab w:val="right" w:pos="8504"/>
            </w:tabs>
            <w:suppressAutoHyphens/>
            <w:jc w:val="center"/>
            <w:rPr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2B9B2331" wp14:editId="79A1DAC6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  <w:shd w:val="clear" w:color="auto" w:fill="auto"/>
          <w:vAlign w:val="center"/>
        </w:tcPr>
        <w:p w14:paraId="3CC6D95E" w14:textId="1D5F0054" w:rsidR="0015054E" w:rsidRPr="00010C62" w:rsidRDefault="002F162A" w:rsidP="00AE21B5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sz w:val="20"/>
              <w:szCs w:val="20"/>
            </w:rPr>
          </w:pPr>
          <w:r w:rsidRPr="002F162A">
            <w:rPr>
              <w:rFonts w:ascii="Arial" w:hAnsi="Arial" w:cs="Arial"/>
              <w:b/>
              <w:bCs/>
              <w:sz w:val="20"/>
              <w:szCs w:val="20"/>
              <w:lang w:val="es-CO"/>
            </w:rPr>
            <w:t>CONTRALORÍA GENERAL DE SANTANDER</w:t>
          </w:r>
        </w:p>
      </w:tc>
      <w:tc>
        <w:tcPr>
          <w:tcW w:w="2308" w:type="dxa"/>
          <w:shd w:val="clear" w:color="auto" w:fill="auto"/>
          <w:vAlign w:val="center"/>
        </w:tcPr>
        <w:p w14:paraId="5E4FAC29" w14:textId="0EF06A02" w:rsidR="0015054E" w:rsidRPr="00B810C8" w:rsidRDefault="0015054E" w:rsidP="00BE09C3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  <w:sz w:val="20"/>
              <w:szCs w:val="20"/>
            </w:rPr>
          </w:pPr>
          <w:r w:rsidRPr="00B810C8">
            <w:rPr>
              <w:rFonts w:ascii="Arial" w:hAnsi="Arial" w:cs="Arial"/>
              <w:sz w:val="20"/>
              <w:szCs w:val="20"/>
            </w:rPr>
            <w:t xml:space="preserve">Código: </w:t>
          </w:r>
          <w:proofErr w:type="spellStart"/>
          <w:r w:rsidRPr="00B810C8">
            <w:rPr>
              <w:rFonts w:ascii="Arial" w:hAnsi="Arial" w:cs="Arial"/>
              <w:sz w:val="20"/>
              <w:szCs w:val="20"/>
            </w:rPr>
            <w:t>RE</w:t>
          </w:r>
          <w:r w:rsidR="00B810C8" w:rsidRPr="00B810C8">
            <w:rPr>
              <w:rFonts w:ascii="Arial" w:hAnsi="Arial" w:cs="Arial"/>
              <w:sz w:val="20"/>
              <w:szCs w:val="20"/>
            </w:rPr>
            <w:t>CO</w:t>
          </w:r>
          <w:proofErr w:type="spellEnd"/>
          <w:r w:rsidRPr="00B810C8">
            <w:rPr>
              <w:rFonts w:ascii="Arial" w:hAnsi="Arial" w:cs="Arial"/>
              <w:sz w:val="20"/>
              <w:szCs w:val="20"/>
            </w:rPr>
            <w:t>-</w:t>
          </w:r>
          <w:r w:rsidR="00B810C8" w:rsidRPr="00B810C8">
            <w:rPr>
              <w:rFonts w:ascii="Arial" w:hAnsi="Arial" w:cs="Arial"/>
              <w:sz w:val="20"/>
              <w:szCs w:val="20"/>
            </w:rPr>
            <w:t>90</w:t>
          </w:r>
          <w:r w:rsidRPr="00B810C8">
            <w:rPr>
              <w:rFonts w:ascii="Arial" w:hAnsi="Arial" w:cs="Arial"/>
              <w:sz w:val="20"/>
              <w:szCs w:val="20"/>
            </w:rPr>
            <w:t>-01</w:t>
          </w:r>
        </w:p>
      </w:tc>
    </w:tr>
    <w:tr w:rsidR="009155E1" w:rsidRPr="009B3250" w14:paraId="67DFF4EF" w14:textId="77777777" w:rsidTr="002F162A">
      <w:trPr>
        <w:trHeight w:val="302"/>
      </w:trPr>
      <w:tc>
        <w:tcPr>
          <w:tcW w:w="2263" w:type="dxa"/>
          <w:vMerge/>
          <w:shd w:val="clear" w:color="auto" w:fill="auto"/>
        </w:tcPr>
        <w:p w14:paraId="797D7FBA" w14:textId="77777777" w:rsidR="009155E1" w:rsidRPr="007D062D" w:rsidRDefault="009155E1" w:rsidP="00AE21B5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noProof/>
              <w:color w:val="000000"/>
              <w:sz w:val="20"/>
              <w:lang w:eastAsia="es-CO"/>
            </w:rPr>
          </w:pPr>
        </w:p>
      </w:tc>
      <w:tc>
        <w:tcPr>
          <w:tcW w:w="6067" w:type="dxa"/>
          <w:shd w:val="clear" w:color="auto" w:fill="auto"/>
          <w:vAlign w:val="center"/>
        </w:tcPr>
        <w:p w14:paraId="5E99FFB3" w14:textId="77777777" w:rsidR="00AE21B5" w:rsidRDefault="009155E1" w:rsidP="00AE21B5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sz w:val="20"/>
              <w:szCs w:val="20"/>
            </w:rPr>
          </w:pPr>
          <w:r w:rsidRPr="0015054E">
            <w:rPr>
              <w:rFonts w:ascii="Arial" w:hAnsi="Arial" w:cs="Arial"/>
              <w:sz w:val="20"/>
              <w:szCs w:val="20"/>
            </w:rPr>
            <w:t xml:space="preserve">Proceso: Gestión </w:t>
          </w:r>
          <w:r w:rsidR="0015054E" w:rsidRPr="0015054E">
            <w:rPr>
              <w:rFonts w:ascii="Arial" w:hAnsi="Arial" w:cs="Arial"/>
              <w:sz w:val="20"/>
              <w:szCs w:val="20"/>
            </w:rPr>
            <w:t>de Contratación y comparas</w:t>
          </w:r>
        </w:p>
        <w:p w14:paraId="54F35D0E" w14:textId="77777777" w:rsidR="009155E1" w:rsidRPr="0015054E" w:rsidRDefault="0015054E" w:rsidP="00AE21B5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sz w:val="20"/>
              <w:szCs w:val="20"/>
            </w:rPr>
          </w:pPr>
          <w:r w:rsidRPr="0015054E">
            <w:rPr>
              <w:rFonts w:ascii="Arial" w:hAnsi="Arial" w:cs="Arial"/>
              <w:sz w:val="20"/>
              <w:szCs w:val="20"/>
            </w:rPr>
            <w:t>Responsable: Secretaría General</w:t>
          </w:r>
        </w:p>
      </w:tc>
      <w:tc>
        <w:tcPr>
          <w:tcW w:w="2308" w:type="dxa"/>
          <w:shd w:val="clear" w:color="auto" w:fill="auto"/>
          <w:vAlign w:val="center"/>
        </w:tcPr>
        <w:p w14:paraId="1745B290" w14:textId="77777777" w:rsidR="009155E1" w:rsidRPr="00B810C8" w:rsidRDefault="00B810C8" w:rsidP="00AE21B5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  <w:sz w:val="20"/>
              <w:szCs w:val="20"/>
            </w:rPr>
          </w:pPr>
          <w:r w:rsidRPr="00B810C8">
            <w:rPr>
              <w:rFonts w:ascii="Arial" w:hAnsi="Arial" w:cs="Arial"/>
              <w:sz w:val="20"/>
              <w:szCs w:val="20"/>
            </w:rPr>
            <w:t xml:space="preserve">Versión:   01 </w:t>
          </w:r>
          <w:r w:rsidR="0015054E" w:rsidRPr="00B810C8">
            <w:rPr>
              <w:rFonts w:ascii="Arial" w:hAnsi="Arial" w:cs="Arial"/>
              <w:sz w:val="20"/>
              <w:szCs w:val="20"/>
            </w:rPr>
            <w:t>210</w:t>
          </w:r>
          <w:r w:rsidRPr="00B810C8">
            <w:rPr>
              <w:rFonts w:ascii="Arial" w:hAnsi="Arial" w:cs="Arial"/>
              <w:sz w:val="20"/>
              <w:szCs w:val="20"/>
            </w:rPr>
            <w:t>7</w:t>
          </w:r>
        </w:p>
      </w:tc>
    </w:tr>
    <w:tr w:rsidR="009155E1" w:rsidRPr="009B3250" w14:paraId="2D14501C" w14:textId="77777777" w:rsidTr="002F162A">
      <w:trPr>
        <w:trHeight w:val="302"/>
      </w:trPr>
      <w:tc>
        <w:tcPr>
          <w:tcW w:w="2263" w:type="dxa"/>
          <w:vMerge/>
          <w:shd w:val="clear" w:color="auto" w:fill="auto"/>
        </w:tcPr>
        <w:p w14:paraId="15C45EA0" w14:textId="77777777" w:rsidR="009155E1" w:rsidRPr="007D062D" w:rsidRDefault="009155E1" w:rsidP="00AE21B5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noProof/>
              <w:color w:val="000000"/>
              <w:sz w:val="20"/>
              <w:lang w:eastAsia="es-CO"/>
            </w:rPr>
          </w:pPr>
        </w:p>
      </w:tc>
      <w:tc>
        <w:tcPr>
          <w:tcW w:w="6067" w:type="dxa"/>
          <w:shd w:val="clear" w:color="auto" w:fill="auto"/>
          <w:vAlign w:val="center"/>
        </w:tcPr>
        <w:p w14:paraId="296EE5E3" w14:textId="77777777" w:rsidR="009155E1" w:rsidRPr="0015054E" w:rsidRDefault="0015054E" w:rsidP="00AE21B5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sz w:val="20"/>
              <w:szCs w:val="20"/>
            </w:rPr>
          </w:pPr>
          <w:r w:rsidRPr="0015054E">
            <w:rPr>
              <w:rFonts w:ascii="Arial" w:hAnsi="Arial" w:cs="Arial"/>
              <w:sz w:val="20"/>
              <w:szCs w:val="20"/>
            </w:rPr>
            <w:t xml:space="preserve">Formato: </w:t>
          </w:r>
          <w:r w:rsidRPr="0015054E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 Préstamo de </w:t>
          </w:r>
          <w:r>
            <w:rPr>
              <w:rFonts w:ascii="Arial" w:hAnsi="Arial" w:cs="Arial"/>
              <w:bCs/>
              <w:color w:val="000000"/>
              <w:sz w:val="20"/>
              <w:szCs w:val="20"/>
            </w:rPr>
            <w:t>la Sala Mario Galán</w:t>
          </w:r>
        </w:p>
      </w:tc>
      <w:tc>
        <w:tcPr>
          <w:tcW w:w="2308" w:type="dxa"/>
          <w:shd w:val="clear" w:color="auto" w:fill="auto"/>
          <w:vAlign w:val="center"/>
        </w:tcPr>
        <w:p w14:paraId="1E75ED10" w14:textId="77777777" w:rsidR="009155E1" w:rsidRPr="00956A43" w:rsidRDefault="0015054E" w:rsidP="00AD5D65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  <w:sz w:val="20"/>
              <w:szCs w:val="20"/>
            </w:rPr>
          </w:pPr>
          <w:r w:rsidRPr="00956A43">
            <w:rPr>
              <w:rFonts w:ascii="Arial" w:hAnsi="Arial" w:cs="Arial"/>
              <w:sz w:val="20"/>
              <w:szCs w:val="20"/>
            </w:rPr>
            <w:t>Fecha:</w:t>
          </w:r>
          <w:r w:rsidR="00956A43">
            <w:rPr>
              <w:rFonts w:ascii="Arial" w:hAnsi="Arial" w:cs="Arial"/>
              <w:sz w:val="20"/>
              <w:szCs w:val="20"/>
            </w:rPr>
            <w:t xml:space="preserve"> </w:t>
          </w:r>
          <w:r w:rsidR="00AD5D65">
            <w:rPr>
              <w:rFonts w:ascii="Arial" w:hAnsi="Arial" w:cs="Arial"/>
              <w:sz w:val="20"/>
              <w:szCs w:val="20"/>
            </w:rPr>
            <w:t>21</w:t>
          </w:r>
          <w:r w:rsidR="00956A43">
            <w:rPr>
              <w:rFonts w:ascii="Arial" w:hAnsi="Arial" w:cs="Arial"/>
              <w:sz w:val="20"/>
              <w:szCs w:val="20"/>
            </w:rPr>
            <w:t>/11/2017</w:t>
          </w:r>
        </w:p>
      </w:tc>
    </w:tr>
  </w:tbl>
  <w:p w14:paraId="3A5ED7D8" w14:textId="77777777" w:rsidR="00F03D9A" w:rsidRDefault="00F03D9A" w:rsidP="00B20B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BEF"/>
    <w:multiLevelType w:val="hybridMultilevel"/>
    <w:tmpl w:val="92DA1CDE"/>
    <w:lvl w:ilvl="0" w:tplc="B14EA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0178D"/>
    <w:multiLevelType w:val="hybridMultilevel"/>
    <w:tmpl w:val="7938F1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D47A5B"/>
    <w:multiLevelType w:val="hybridMultilevel"/>
    <w:tmpl w:val="88A6D74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076623"/>
    <w:multiLevelType w:val="hybridMultilevel"/>
    <w:tmpl w:val="217E35D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D3049"/>
    <w:multiLevelType w:val="hybridMultilevel"/>
    <w:tmpl w:val="9B56E29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59"/>
    <w:rsid w:val="000025E3"/>
    <w:rsid w:val="00010C62"/>
    <w:rsid w:val="00012603"/>
    <w:rsid w:val="000143DC"/>
    <w:rsid w:val="00017BCD"/>
    <w:rsid w:val="00026203"/>
    <w:rsid w:val="00031CD5"/>
    <w:rsid w:val="00032877"/>
    <w:rsid w:val="00032B06"/>
    <w:rsid w:val="0003600B"/>
    <w:rsid w:val="00040CC5"/>
    <w:rsid w:val="00042479"/>
    <w:rsid w:val="00061567"/>
    <w:rsid w:val="00064079"/>
    <w:rsid w:val="000652B3"/>
    <w:rsid w:val="00065341"/>
    <w:rsid w:val="00067FB7"/>
    <w:rsid w:val="00075F64"/>
    <w:rsid w:val="000921D1"/>
    <w:rsid w:val="0009276F"/>
    <w:rsid w:val="00094E65"/>
    <w:rsid w:val="00096759"/>
    <w:rsid w:val="000B66EA"/>
    <w:rsid w:val="000C06BC"/>
    <w:rsid w:val="000C547D"/>
    <w:rsid w:val="000E6317"/>
    <w:rsid w:val="001119AA"/>
    <w:rsid w:val="00124432"/>
    <w:rsid w:val="00127655"/>
    <w:rsid w:val="00130775"/>
    <w:rsid w:val="001415B7"/>
    <w:rsid w:val="0014580F"/>
    <w:rsid w:val="0015054E"/>
    <w:rsid w:val="00152E01"/>
    <w:rsid w:val="001541F6"/>
    <w:rsid w:val="00174886"/>
    <w:rsid w:val="00175E58"/>
    <w:rsid w:val="001807B0"/>
    <w:rsid w:val="00184A89"/>
    <w:rsid w:val="001916A2"/>
    <w:rsid w:val="0019613F"/>
    <w:rsid w:val="00197D25"/>
    <w:rsid w:val="001B4E8C"/>
    <w:rsid w:val="001C4658"/>
    <w:rsid w:val="001D179D"/>
    <w:rsid w:val="001D7C74"/>
    <w:rsid w:val="001E3A91"/>
    <w:rsid w:val="001F2E9D"/>
    <w:rsid w:val="0021061D"/>
    <w:rsid w:val="0021313C"/>
    <w:rsid w:val="00231372"/>
    <w:rsid w:val="0024522D"/>
    <w:rsid w:val="00264571"/>
    <w:rsid w:val="00275FF6"/>
    <w:rsid w:val="00277915"/>
    <w:rsid w:val="002866A4"/>
    <w:rsid w:val="00286E6C"/>
    <w:rsid w:val="00287470"/>
    <w:rsid w:val="00292A2E"/>
    <w:rsid w:val="002942A4"/>
    <w:rsid w:val="002970DB"/>
    <w:rsid w:val="002A068D"/>
    <w:rsid w:val="002A06D5"/>
    <w:rsid w:val="002A6046"/>
    <w:rsid w:val="002A6795"/>
    <w:rsid w:val="002A7577"/>
    <w:rsid w:val="002B27AA"/>
    <w:rsid w:val="002C21A5"/>
    <w:rsid w:val="002C6441"/>
    <w:rsid w:val="002D44F7"/>
    <w:rsid w:val="002E1F3B"/>
    <w:rsid w:val="002E6A3F"/>
    <w:rsid w:val="002F162A"/>
    <w:rsid w:val="002F2A1F"/>
    <w:rsid w:val="002F39E5"/>
    <w:rsid w:val="003024C3"/>
    <w:rsid w:val="003060AA"/>
    <w:rsid w:val="00321711"/>
    <w:rsid w:val="00322309"/>
    <w:rsid w:val="00330559"/>
    <w:rsid w:val="003305D5"/>
    <w:rsid w:val="003378A3"/>
    <w:rsid w:val="003405A4"/>
    <w:rsid w:val="0034214E"/>
    <w:rsid w:val="00342281"/>
    <w:rsid w:val="003548CB"/>
    <w:rsid w:val="0035675E"/>
    <w:rsid w:val="003572F2"/>
    <w:rsid w:val="00363E9D"/>
    <w:rsid w:val="0036600D"/>
    <w:rsid w:val="003732E8"/>
    <w:rsid w:val="00391A5A"/>
    <w:rsid w:val="00391C03"/>
    <w:rsid w:val="003A74B8"/>
    <w:rsid w:val="003B503E"/>
    <w:rsid w:val="003D1176"/>
    <w:rsid w:val="003D1EB2"/>
    <w:rsid w:val="003D1F35"/>
    <w:rsid w:val="003F7F1C"/>
    <w:rsid w:val="00401419"/>
    <w:rsid w:val="00402A73"/>
    <w:rsid w:val="00405438"/>
    <w:rsid w:val="00406929"/>
    <w:rsid w:val="004147BC"/>
    <w:rsid w:val="00424960"/>
    <w:rsid w:val="00436315"/>
    <w:rsid w:val="0044372E"/>
    <w:rsid w:val="00445566"/>
    <w:rsid w:val="004522BD"/>
    <w:rsid w:val="0045280D"/>
    <w:rsid w:val="00460951"/>
    <w:rsid w:val="00464DC2"/>
    <w:rsid w:val="00465B6D"/>
    <w:rsid w:val="004671EE"/>
    <w:rsid w:val="00484960"/>
    <w:rsid w:val="004B16C8"/>
    <w:rsid w:val="004B3BB7"/>
    <w:rsid w:val="004C107C"/>
    <w:rsid w:val="004C48DE"/>
    <w:rsid w:val="004D0392"/>
    <w:rsid w:val="004E588A"/>
    <w:rsid w:val="004E59DF"/>
    <w:rsid w:val="004F0440"/>
    <w:rsid w:val="004F4E09"/>
    <w:rsid w:val="005035D0"/>
    <w:rsid w:val="00507A40"/>
    <w:rsid w:val="0051312F"/>
    <w:rsid w:val="00513610"/>
    <w:rsid w:val="00524AF3"/>
    <w:rsid w:val="00525F1F"/>
    <w:rsid w:val="00526949"/>
    <w:rsid w:val="0053515C"/>
    <w:rsid w:val="00542F63"/>
    <w:rsid w:val="00550857"/>
    <w:rsid w:val="00560F39"/>
    <w:rsid w:val="00561AF5"/>
    <w:rsid w:val="005715BF"/>
    <w:rsid w:val="00572FF1"/>
    <w:rsid w:val="00574172"/>
    <w:rsid w:val="00593502"/>
    <w:rsid w:val="00596A26"/>
    <w:rsid w:val="005A002A"/>
    <w:rsid w:val="005A3792"/>
    <w:rsid w:val="005A6A73"/>
    <w:rsid w:val="005B5DB4"/>
    <w:rsid w:val="005C21CB"/>
    <w:rsid w:val="005C414F"/>
    <w:rsid w:val="005C7050"/>
    <w:rsid w:val="005C7949"/>
    <w:rsid w:val="005D4361"/>
    <w:rsid w:val="005D47BC"/>
    <w:rsid w:val="005D740B"/>
    <w:rsid w:val="005F576E"/>
    <w:rsid w:val="00602585"/>
    <w:rsid w:val="006067BC"/>
    <w:rsid w:val="00612E12"/>
    <w:rsid w:val="00615A8F"/>
    <w:rsid w:val="00617BAD"/>
    <w:rsid w:val="00630657"/>
    <w:rsid w:val="006441A2"/>
    <w:rsid w:val="00646139"/>
    <w:rsid w:val="0065568F"/>
    <w:rsid w:val="00665EBB"/>
    <w:rsid w:val="00686774"/>
    <w:rsid w:val="006900B9"/>
    <w:rsid w:val="006915C7"/>
    <w:rsid w:val="0069457A"/>
    <w:rsid w:val="006A387E"/>
    <w:rsid w:val="006A6B21"/>
    <w:rsid w:val="006B1E8E"/>
    <w:rsid w:val="006B1F6F"/>
    <w:rsid w:val="006C0DB1"/>
    <w:rsid w:val="006C0FDF"/>
    <w:rsid w:val="006C1F2D"/>
    <w:rsid w:val="006C424F"/>
    <w:rsid w:val="006D791C"/>
    <w:rsid w:val="006E3606"/>
    <w:rsid w:val="006E45C3"/>
    <w:rsid w:val="006F76C9"/>
    <w:rsid w:val="00702D5F"/>
    <w:rsid w:val="00705E2C"/>
    <w:rsid w:val="007064FD"/>
    <w:rsid w:val="00712C23"/>
    <w:rsid w:val="00716A53"/>
    <w:rsid w:val="0072631A"/>
    <w:rsid w:val="007267FA"/>
    <w:rsid w:val="0073113A"/>
    <w:rsid w:val="007366B5"/>
    <w:rsid w:val="00753E86"/>
    <w:rsid w:val="00756107"/>
    <w:rsid w:val="0075715B"/>
    <w:rsid w:val="00764CAA"/>
    <w:rsid w:val="00772900"/>
    <w:rsid w:val="007763FD"/>
    <w:rsid w:val="007777E3"/>
    <w:rsid w:val="00786C78"/>
    <w:rsid w:val="00786F2A"/>
    <w:rsid w:val="007A21BD"/>
    <w:rsid w:val="007A2644"/>
    <w:rsid w:val="007B643F"/>
    <w:rsid w:val="007B7239"/>
    <w:rsid w:val="007C401D"/>
    <w:rsid w:val="007D313A"/>
    <w:rsid w:val="007F1BA9"/>
    <w:rsid w:val="007F3994"/>
    <w:rsid w:val="00801364"/>
    <w:rsid w:val="00814423"/>
    <w:rsid w:val="0081520F"/>
    <w:rsid w:val="008175A1"/>
    <w:rsid w:val="008229C5"/>
    <w:rsid w:val="008265D4"/>
    <w:rsid w:val="008276EF"/>
    <w:rsid w:val="00831D07"/>
    <w:rsid w:val="00846373"/>
    <w:rsid w:val="008622C0"/>
    <w:rsid w:val="00870DA6"/>
    <w:rsid w:val="0087235C"/>
    <w:rsid w:val="00872B90"/>
    <w:rsid w:val="00882130"/>
    <w:rsid w:val="00891EA3"/>
    <w:rsid w:val="00893005"/>
    <w:rsid w:val="008A169D"/>
    <w:rsid w:val="008A73F5"/>
    <w:rsid w:val="008B5CE4"/>
    <w:rsid w:val="008C2CEB"/>
    <w:rsid w:val="008C5383"/>
    <w:rsid w:val="008C718A"/>
    <w:rsid w:val="008C7F8E"/>
    <w:rsid w:val="008F1F4C"/>
    <w:rsid w:val="0090514A"/>
    <w:rsid w:val="00907BAF"/>
    <w:rsid w:val="00913311"/>
    <w:rsid w:val="00914D61"/>
    <w:rsid w:val="009155E1"/>
    <w:rsid w:val="00916E7A"/>
    <w:rsid w:val="00917B48"/>
    <w:rsid w:val="00921383"/>
    <w:rsid w:val="009230FC"/>
    <w:rsid w:val="00923342"/>
    <w:rsid w:val="00926EC2"/>
    <w:rsid w:val="0093294D"/>
    <w:rsid w:val="00934C6C"/>
    <w:rsid w:val="0093722A"/>
    <w:rsid w:val="009511DF"/>
    <w:rsid w:val="00956A43"/>
    <w:rsid w:val="009724F4"/>
    <w:rsid w:val="00986116"/>
    <w:rsid w:val="009921F1"/>
    <w:rsid w:val="00992E46"/>
    <w:rsid w:val="00996512"/>
    <w:rsid w:val="009A438C"/>
    <w:rsid w:val="009C4FBB"/>
    <w:rsid w:val="009D7867"/>
    <w:rsid w:val="009E5E58"/>
    <w:rsid w:val="009F7E8A"/>
    <w:rsid w:val="00A07B06"/>
    <w:rsid w:val="00A10181"/>
    <w:rsid w:val="00A46A2D"/>
    <w:rsid w:val="00A55711"/>
    <w:rsid w:val="00A55D90"/>
    <w:rsid w:val="00A62E1E"/>
    <w:rsid w:val="00A652D3"/>
    <w:rsid w:val="00A70E9D"/>
    <w:rsid w:val="00A905AE"/>
    <w:rsid w:val="00A9222B"/>
    <w:rsid w:val="00A928CE"/>
    <w:rsid w:val="00A95894"/>
    <w:rsid w:val="00AA0DB2"/>
    <w:rsid w:val="00AC3C9B"/>
    <w:rsid w:val="00AD060B"/>
    <w:rsid w:val="00AD5D65"/>
    <w:rsid w:val="00AE21B5"/>
    <w:rsid w:val="00AF4141"/>
    <w:rsid w:val="00AF741E"/>
    <w:rsid w:val="00B013DE"/>
    <w:rsid w:val="00B057EF"/>
    <w:rsid w:val="00B05938"/>
    <w:rsid w:val="00B11A3B"/>
    <w:rsid w:val="00B127F1"/>
    <w:rsid w:val="00B131DF"/>
    <w:rsid w:val="00B20B13"/>
    <w:rsid w:val="00B2263B"/>
    <w:rsid w:val="00B23478"/>
    <w:rsid w:val="00B300DE"/>
    <w:rsid w:val="00B46A38"/>
    <w:rsid w:val="00B50573"/>
    <w:rsid w:val="00B56147"/>
    <w:rsid w:val="00B56F5B"/>
    <w:rsid w:val="00B810C8"/>
    <w:rsid w:val="00B81240"/>
    <w:rsid w:val="00B8626C"/>
    <w:rsid w:val="00B90A17"/>
    <w:rsid w:val="00B95EEA"/>
    <w:rsid w:val="00B9784A"/>
    <w:rsid w:val="00BA7D3B"/>
    <w:rsid w:val="00BA7EDE"/>
    <w:rsid w:val="00BB1EF1"/>
    <w:rsid w:val="00BB25B5"/>
    <w:rsid w:val="00BB5BCE"/>
    <w:rsid w:val="00BD2033"/>
    <w:rsid w:val="00BE09C3"/>
    <w:rsid w:val="00BE70E2"/>
    <w:rsid w:val="00BF09C9"/>
    <w:rsid w:val="00BF2ED8"/>
    <w:rsid w:val="00BF3CD0"/>
    <w:rsid w:val="00C01315"/>
    <w:rsid w:val="00C1667F"/>
    <w:rsid w:val="00C22D33"/>
    <w:rsid w:val="00C24385"/>
    <w:rsid w:val="00C30AE3"/>
    <w:rsid w:val="00C33C1F"/>
    <w:rsid w:val="00C343F3"/>
    <w:rsid w:val="00C55D48"/>
    <w:rsid w:val="00C6509D"/>
    <w:rsid w:val="00C66B04"/>
    <w:rsid w:val="00C66B09"/>
    <w:rsid w:val="00C66E62"/>
    <w:rsid w:val="00C73BBE"/>
    <w:rsid w:val="00C942BF"/>
    <w:rsid w:val="00CA7ACA"/>
    <w:rsid w:val="00CB0D55"/>
    <w:rsid w:val="00CB436D"/>
    <w:rsid w:val="00CC0263"/>
    <w:rsid w:val="00CC0F43"/>
    <w:rsid w:val="00CC5304"/>
    <w:rsid w:val="00CD0B6E"/>
    <w:rsid w:val="00CD640E"/>
    <w:rsid w:val="00CE028D"/>
    <w:rsid w:val="00CE2017"/>
    <w:rsid w:val="00CE5EDE"/>
    <w:rsid w:val="00CF2D4B"/>
    <w:rsid w:val="00D07064"/>
    <w:rsid w:val="00D07CD9"/>
    <w:rsid w:val="00D130DB"/>
    <w:rsid w:val="00D16CFC"/>
    <w:rsid w:val="00D3109B"/>
    <w:rsid w:val="00D40A67"/>
    <w:rsid w:val="00D4248F"/>
    <w:rsid w:val="00D43B57"/>
    <w:rsid w:val="00D5339C"/>
    <w:rsid w:val="00D62BC4"/>
    <w:rsid w:val="00D92DFE"/>
    <w:rsid w:val="00D97852"/>
    <w:rsid w:val="00DA4FCC"/>
    <w:rsid w:val="00DA532B"/>
    <w:rsid w:val="00DB37D7"/>
    <w:rsid w:val="00DC3089"/>
    <w:rsid w:val="00DC59F3"/>
    <w:rsid w:val="00DC6DC5"/>
    <w:rsid w:val="00DC7B0E"/>
    <w:rsid w:val="00DD149C"/>
    <w:rsid w:val="00DD1A1F"/>
    <w:rsid w:val="00DD3DFD"/>
    <w:rsid w:val="00DD64CF"/>
    <w:rsid w:val="00E3349F"/>
    <w:rsid w:val="00E356CF"/>
    <w:rsid w:val="00E373CF"/>
    <w:rsid w:val="00E45C9B"/>
    <w:rsid w:val="00E72596"/>
    <w:rsid w:val="00E755AC"/>
    <w:rsid w:val="00E857A2"/>
    <w:rsid w:val="00E9085F"/>
    <w:rsid w:val="00E91661"/>
    <w:rsid w:val="00E92035"/>
    <w:rsid w:val="00E93DE1"/>
    <w:rsid w:val="00E97059"/>
    <w:rsid w:val="00EA5F9C"/>
    <w:rsid w:val="00EC4A6F"/>
    <w:rsid w:val="00ED1C47"/>
    <w:rsid w:val="00ED7FA9"/>
    <w:rsid w:val="00EE299D"/>
    <w:rsid w:val="00EF3460"/>
    <w:rsid w:val="00EF5CAB"/>
    <w:rsid w:val="00EF6FB7"/>
    <w:rsid w:val="00EF78AB"/>
    <w:rsid w:val="00F03D9A"/>
    <w:rsid w:val="00F04E39"/>
    <w:rsid w:val="00F053D5"/>
    <w:rsid w:val="00F23085"/>
    <w:rsid w:val="00F3548E"/>
    <w:rsid w:val="00F35584"/>
    <w:rsid w:val="00F47C25"/>
    <w:rsid w:val="00F540C8"/>
    <w:rsid w:val="00F5551F"/>
    <w:rsid w:val="00F74CDF"/>
    <w:rsid w:val="00F75EC8"/>
    <w:rsid w:val="00F7756B"/>
    <w:rsid w:val="00F86088"/>
    <w:rsid w:val="00F917D7"/>
    <w:rsid w:val="00F93FE7"/>
    <w:rsid w:val="00FA0B1A"/>
    <w:rsid w:val="00FA1C3E"/>
    <w:rsid w:val="00FA4E26"/>
    <w:rsid w:val="00FA6D7E"/>
    <w:rsid w:val="00FB4AC5"/>
    <w:rsid w:val="00FB66AE"/>
    <w:rsid w:val="00FB7F44"/>
    <w:rsid w:val="00FC41E4"/>
    <w:rsid w:val="00FC7124"/>
    <w:rsid w:val="00FD0412"/>
    <w:rsid w:val="00FE294C"/>
    <w:rsid w:val="00FF1C62"/>
    <w:rsid w:val="00FF3DAE"/>
    <w:rsid w:val="00FF4386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DB8D85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2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1312F"/>
    <w:pPr>
      <w:keepNext/>
      <w:jc w:val="center"/>
      <w:outlineLvl w:val="0"/>
    </w:pPr>
    <w:rPr>
      <w:rFonts w:ascii="Arial" w:hAnsi="Arial" w:cs="Arial"/>
      <w:b/>
      <w:bCs/>
      <w:color w:val="FFFF99"/>
      <w:sz w:val="18"/>
      <w:lang w:val="es-CO"/>
    </w:rPr>
  </w:style>
  <w:style w:type="paragraph" w:styleId="Ttulo2">
    <w:name w:val="heading 2"/>
    <w:basedOn w:val="Normal"/>
    <w:next w:val="Normal"/>
    <w:qFormat/>
    <w:rsid w:val="0051312F"/>
    <w:pPr>
      <w:keepNext/>
      <w:outlineLvl w:val="1"/>
    </w:pPr>
    <w:rPr>
      <w:rFonts w:ascii="Arial" w:hAnsi="Arial" w:cs="Arial"/>
      <w:b/>
      <w:sz w:val="15"/>
    </w:rPr>
  </w:style>
  <w:style w:type="paragraph" w:styleId="Ttulo3">
    <w:name w:val="heading 3"/>
    <w:basedOn w:val="Normal"/>
    <w:next w:val="Normal"/>
    <w:link w:val="Ttulo3Car"/>
    <w:qFormat/>
    <w:rsid w:val="0051312F"/>
    <w:pPr>
      <w:keepNext/>
      <w:jc w:val="center"/>
      <w:outlineLvl w:val="2"/>
    </w:pPr>
    <w:rPr>
      <w:rFonts w:ascii="Arial" w:hAnsi="Arial" w:cs="Arial"/>
      <w:b/>
      <w:bCs/>
      <w:sz w:val="18"/>
      <w:lang w:val="es-CO"/>
    </w:rPr>
  </w:style>
  <w:style w:type="paragraph" w:styleId="Ttulo4">
    <w:name w:val="heading 4"/>
    <w:basedOn w:val="Normal"/>
    <w:next w:val="Normal"/>
    <w:qFormat/>
    <w:rsid w:val="0051312F"/>
    <w:pPr>
      <w:keepNext/>
      <w:jc w:val="both"/>
      <w:outlineLvl w:val="3"/>
    </w:pPr>
    <w:rPr>
      <w:rFonts w:ascii="Arial" w:hAnsi="Arial" w:cs="Arial"/>
      <w:b/>
      <w:bCs/>
      <w:sz w:val="18"/>
      <w:lang w:val="es-CO"/>
    </w:rPr>
  </w:style>
  <w:style w:type="paragraph" w:styleId="Ttulo5">
    <w:name w:val="heading 5"/>
    <w:basedOn w:val="Normal"/>
    <w:next w:val="Normal"/>
    <w:qFormat/>
    <w:rsid w:val="0051312F"/>
    <w:pPr>
      <w:keepNext/>
      <w:outlineLvl w:val="4"/>
    </w:pPr>
    <w:rPr>
      <w:rFonts w:ascii="Arial" w:hAnsi="Arial" w:cs="Arial"/>
      <w:b/>
      <w:bCs/>
      <w:sz w:val="18"/>
      <w:lang w:val="es-CO"/>
    </w:rPr>
  </w:style>
  <w:style w:type="paragraph" w:styleId="Ttulo6">
    <w:name w:val="heading 6"/>
    <w:basedOn w:val="Normal"/>
    <w:next w:val="Normal"/>
    <w:link w:val="Ttulo6Car"/>
    <w:qFormat/>
    <w:rsid w:val="0051312F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51312F"/>
    <w:pPr>
      <w:keepNext/>
      <w:jc w:val="both"/>
      <w:outlineLvl w:val="6"/>
    </w:pPr>
    <w:rPr>
      <w:rFonts w:ascii="Arial" w:hAnsi="Arial" w:cs="Arial"/>
      <w:b/>
      <w:bCs/>
      <w:sz w:val="18"/>
      <w:u w:val="single"/>
    </w:rPr>
  </w:style>
  <w:style w:type="paragraph" w:styleId="Ttulo8">
    <w:name w:val="heading 8"/>
    <w:basedOn w:val="Normal"/>
    <w:next w:val="Normal"/>
    <w:qFormat/>
    <w:rsid w:val="0051312F"/>
    <w:pPr>
      <w:keepNext/>
      <w:jc w:val="center"/>
      <w:outlineLvl w:val="7"/>
    </w:pPr>
    <w:rPr>
      <w:rFonts w:ascii="Arial" w:hAnsi="Arial" w:cs="Arial"/>
      <w:b/>
      <w:bCs/>
      <w:sz w:val="20"/>
      <w:lang w:val="es-CO"/>
    </w:rPr>
  </w:style>
  <w:style w:type="paragraph" w:styleId="Ttulo9">
    <w:name w:val="heading 9"/>
    <w:basedOn w:val="Normal"/>
    <w:next w:val="Normal"/>
    <w:qFormat/>
    <w:rsid w:val="0051312F"/>
    <w:pPr>
      <w:keepNext/>
      <w:jc w:val="both"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131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1312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51312F"/>
    <w:pPr>
      <w:jc w:val="both"/>
    </w:pPr>
    <w:rPr>
      <w:rFonts w:ascii="Arial" w:hAnsi="Arial" w:cs="Arial"/>
      <w:sz w:val="16"/>
    </w:rPr>
  </w:style>
  <w:style w:type="paragraph" w:customStyle="1" w:styleId="Car">
    <w:name w:val="Car"/>
    <w:basedOn w:val="Normal"/>
    <w:rsid w:val="00992E4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Nmerodepgina">
    <w:name w:val="page number"/>
    <w:basedOn w:val="Fuentedeprrafopredeter"/>
    <w:rsid w:val="00F7756B"/>
  </w:style>
  <w:style w:type="character" w:customStyle="1" w:styleId="EncabezadoCar">
    <w:name w:val="Encabezado Car"/>
    <w:basedOn w:val="Fuentedeprrafopredeter"/>
    <w:link w:val="Encabezado"/>
    <w:uiPriority w:val="99"/>
    <w:rsid w:val="000C06BC"/>
    <w:rPr>
      <w:sz w:val="24"/>
      <w:szCs w:val="24"/>
      <w:lang w:val="es-ES" w:eastAsia="es-ES"/>
    </w:rPr>
  </w:style>
  <w:style w:type="character" w:customStyle="1" w:styleId="Ttulo6Car">
    <w:name w:val="Título 6 Car"/>
    <w:link w:val="Ttulo6"/>
    <w:rsid w:val="00AF4141"/>
    <w:rPr>
      <w:rFonts w:ascii="Arial" w:hAnsi="Arial" w:cs="Arial"/>
      <w:b/>
      <w:bCs/>
      <w:sz w:val="22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E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E6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441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Sinespaciado">
    <w:name w:val="No Spacing"/>
    <w:uiPriority w:val="1"/>
    <w:qFormat/>
    <w:rsid w:val="00017BCD"/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D62BC4"/>
    <w:rPr>
      <w:rFonts w:ascii="Arial" w:hAnsi="Arial" w:cs="Arial"/>
      <w:b/>
      <w:bCs/>
      <w:color w:val="FFFF99"/>
      <w:sz w:val="1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D62BC4"/>
    <w:rPr>
      <w:rFonts w:ascii="Arial" w:hAnsi="Arial" w:cs="Arial"/>
      <w:b/>
      <w:bCs/>
      <w:sz w:val="1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2BC4"/>
    <w:rPr>
      <w:rFonts w:ascii="Arial" w:hAnsi="Arial" w:cs="Arial"/>
      <w:sz w:val="16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D47BC"/>
    <w:rPr>
      <w:rFonts w:ascii="Calibri" w:eastAsia="Calibri" w:hAnsi="Calibri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D5339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esktop\PIEDECUESTA\TRD%20PIEDECUESTA\TRD%20SECRETARIA%20INFRAESTRUCTURA\TRD%20INFRAESTRUC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F4B9-32FF-4112-9313-44702336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TRD INFRAESTRUCTURA</Template>
  <TotalTime>5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1032  DIVISIÓN REFERENCIA EN SALUD</vt:lpstr>
    </vt:vector>
  </TitlesOfParts>
  <Company>INFORMATICA DOCUMENTAL LTDA.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1032  DIVISIÓN REFERENCIA EN SALUD</dc:title>
  <dc:subject>TRD</dc:subject>
  <dc:creator>casa</dc:creator>
  <cp:lastModifiedBy>CONTRALORIA</cp:lastModifiedBy>
  <cp:revision>4</cp:revision>
  <cp:lastPrinted>2016-01-14T22:53:00Z</cp:lastPrinted>
  <dcterms:created xsi:type="dcterms:W3CDTF">2020-02-12T19:49:00Z</dcterms:created>
  <dcterms:modified xsi:type="dcterms:W3CDTF">2022-02-15T20:17:00Z</dcterms:modified>
</cp:coreProperties>
</file>