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52" w:rsidRPr="00C6193E" w:rsidRDefault="00727F52" w:rsidP="005E10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27F52" w:rsidRPr="00C6193E" w:rsidSect="00D05B34">
      <w:headerReference w:type="default" r:id="rId8"/>
      <w:footerReference w:type="default" r:id="rId9"/>
      <w:pgSz w:w="12242" w:h="18722" w:code="41"/>
      <w:pgMar w:top="1134" w:right="1701" w:bottom="1418" w:left="1985" w:header="425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FA" w:rsidRDefault="00F129FA" w:rsidP="00671436">
      <w:r>
        <w:separator/>
      </w:r>
    </w:p>
  </w:endnote>
  <w:endnote w:type="continuationSeparator" w:id="0">
    <w:p w:rsidR="00F129FA" w:rsidRDefault="00F129FA" w:rsidP="0067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E1" w:rsidRPr="00136F52" w:rsidRDefault="00E812E1" w:rsidP="00E812E1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r>
      <w:rPr>
        <w:rFonts w:ascii="Monotype Corsiva" w:hAnsi="Monotype Corsiva" w:cs="Arial"/>
        <w:sz w:val="28"/>
      </w:rPr>
      <w:t>Escuchamos, Observamos, Controlamos</w:t>
    </w:r>
  </w:p>
  <w:p w:rsidR="00E812E1" w:rsidRDefault="00E812E1" w:rsidP="00E812E1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:rsidR="00E812E1" w:rsidRPr="00850DC4" w:rsidRDefault="00E812E1" w:rsidP="00E812E1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:rsidR="00793985" w:rsidRPr="00E812E1" w:rsidRDefault="00793985" w:rsidP="00E812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FA" w:rsidRDefault="00F129FA" w:rsidP="00671436">
      <w:r>
        <w:separator/>
      </w:r>
    </w:p>
  </w:footnote>
  <w:footnote w:type="continuationSeparator" w:id="0">
    <w:p w:rsidR="00F129FA" w:rsidRDefault="00F129FA" w:rsidP="0067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85" w:rsidRDefault="00793985" w:rsidP="00671436">
    <w:pPr>
      <w:pStyle w:val="Encabezado"/>
      <w:jc w:val="center"/>
    </w:pPr>
  </w:p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50"/>
      <w:gridCol w:w="5310"/>
      <w:gridCol w:w="2375"/>
    </w:tblGrid>
    <w:tr w:rsidR="00793985" w:rsidRPr="00AC16EC" w:rsidTr="004E36D6">
      <w:trPr>
        <w:trHeight w:val="575"/>
        <w:jc w:val="center"/>
      </w:trPr>
      <w:tc>
        <w:tcPr>
          <w:tcW w:w="22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93985" w:rsidRPr="004E36D6" w:rsidRDefault="004E36D6" w:rsidP="004E36D6">
          <w:pPr>
            <w:pStyle w:val="Encabezado"/>
          </w:pPr>
          <w:r w:rsidRPr="00AE140F">
            <w:rPr>
              <w:noProof/>
              <w:lang w:val="es-CO" w:eastAsia="es-CO"/>
            </w:rPr>
            <w:drawing>
              <wp:inline distT="0" distB="0" distL="0" distR="0">
                <wp:extent cx="1247775" cy="657225"/>
                <wp:effectExtent l="0" t="0" r="9525" b="9525"/>
                <wp:docPr id="2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93985" w:rsidRPr="004D2450" w:rsidRDefault="00E812E1" w:rsidP="00AC16EC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  <w:lang w:val="es-ES"/>
            </w:rPr>
          </w:pPr>
          <w:r w:rsidRPr="00E812E1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93985" w:rsidRDefault="004E36D6" w:rsidP="005E1026">
          <w:pPr>
            <w:pStyle w:val="Encabezado"/>
            <w:rPr>
              <w:rFonts w:ascii="Arial" w:hAnsi="Arial" w:cs="Arial"/>
              <w:sz w:val="18"/>
              <w:szCs w:val="18"/>
              <w:lang w:val="es-ES"/>
            </w:rPr>
          </w:pPr>
          <w:r w:rsidRPr="004E36D6">
            <w:rPr>
              <w:rFonts w:ascii="Arial" w:hAnsi="Arial" w:cs="Arial"/>
              <w:bCs/>
              <w:sz w:val="18"/>
              <w:szCs w:val="18"/>
              <w:lang w:val="es-ES"/>
            </w:rPr>
            <w:t>Código</w:t>
          </w:r>
          <w:r w:rsidR="00793985" w:rsidRPr="004D2450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 xml:space="preserve">:  </w:t>
          </w:r>
          <w:r w:rsidR="005E1026">
            <w:rPr>
              <w:rFonts w:ascii="Arial" w:hAnsi="Arial" w:cs="Arial"/>
              <w:sz w:val="18"/>
              <w:szCs w:val="18"/>
              <w:lang w:val="es-ES"/>
            </w:rPr>
            <w:t xml:space="preserve"> RECA-09-</w:t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 02</w:t>
          </w:r>
        </w:p>
        <w:p w:rsidR="004E36D6" w:rsidRPr="004D2450" w:rsidRDefault="00630A15" w:rsidP="005E1026">
          <w:pPr>
            <w:pStyle w:val="Encabezado"/>
            <w:rPr>
              <w:rFonts w:ascii="Arial" w:hAnsi="Arial" w:cs="Arial"/>
              <w:b/>
              <w:bCs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20"/>
            </w:rPr>
            <w:t>Fecha: 26 /12/ 2022</w:t>
          </w:r>
        </w:p>
      </w:tc>
    </w:tr>
    <w:tr w:rsidR="00793985" w:rsidRPr="00AC16EC" w:rsidTr="00E812E1">
      <w:trPr>
        <w:trHeight w:val="883"/>
        <w:jc w:val="center"/>
      </w:trPr>
      <w:tc>
        <w:tcPr>
          <w:tcW w:w="225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985" w:rsidRPr="004D2450" w:rsidRDefault="00793985" w:rsidP="00AC16EC">
          <w:pPr>
            <w:pStyle w:val="Encabezado"/>
            <w:rPr>
              <w:lang w:val="es-ES"/>
            </w:rPr>
          </w:pPr>
        </w:p>
      </w:tc>
      <w:tc>
        <w:tcPr>
          <w:tcW w:w="531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93985" w:rsidRDefault="00793985" w:rsidP="00AC16EC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4D2450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AUTO </w:t>
          </w:r>
          <w:r w:rsidR="005E1026">
            <w:rPr>
              <w:rFonts w:ascii="Arial" w:hAnsi="Arial" w:cs="Arial"/>
              <w:b/>
              <w:sz w:val="24"/>
              <w:szCs w:val="24"/>
              <w:lang w:val="es-ES"/>
            </w:rPr>
            <w:t>DE REVOCATORIA DIRECTA</w:t>
          </w:r>
        </w:p>
        <w:p w:rsidR="00793985" w:rsidRPr="004D2450" w:rsidRDefault="00793985" w:rsidP="00AC16EC">
          <w:pPr>
            <w:pStyle w:val="Encabezado"/>
            <w:jc w:val="center"/>
            <w:rPr>
              <w:b/>
              <w:lang w:val="es-ES"/>
            </w:rPr>
          </w:pPr>
          <w:r w:rsidRPr="004D2450">
            <w:rPr>
              <w:rFonts w:ascii="Arial" w:hAnsi="Arial" w:cs="Arial"/>
              <w:b/>
              <w:sz w:val="24"/>
              <w:szCs w:val="24"/>
              <w:lang w:val="es-ES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793985" w:rsidRPr="004D2450" w:rsidRDefault="00793985" w:rsidP="00AC16EC">
          <w:pPr>
            <w:pStyle w:val="Encabezado"/>
            <w:rPr>
              <w:b/>
              <w:bCs/>
              <w:lang w:val="es-ES"/>
            </w:rPr>
          </w:pPr>
          <w:r w:rsidRPr="004D2450">
            <w:rPr>
              <w:b/>
              <w:lang w:val="es-ES"/>
            </w:rPr>
            <w:t xml:space="preserve">Página </w:t>
          </w:r>
          <w:r w:rsidRPr="004D2450">
            <w:rPr>
              <w:b/>
              <w:lang w:val="es-ES"/>
            </w:rPr>
            <w:fldChar w:fldCharType="begin"/>
          </w:r>
          <w:r w:rsidRPr="004D2450">
            <w:rPr>
              <w:b/>
              <w:lang w:val="es-ES"/>
            </w:rPr>
            <w:instrText xml:space="preserve"> PAGE </w:instrText>
          </w:r>
          <w:r w:rsidRPr="004D2450">
            <w:rPr>
              <w:b/>
              <w:lang w:val="es-ES"/>
            </w:rPr>
            <w:fldChar w:fldCharType="separate"/>
          </w:r>
          <w:r w:rsidR="00630A15">
            <w:rPr>
              <w:b/>
              <w:noProof/>
              <w:lang w:val="es-ES"/>
            </w:rPr>
            <w:t>1</w:t>
          </w:r>
          <w:r w:rsidRPr="004D2450">
            <w:fldChar w:fldCharType="end"/>
          </w:r>
          <w:r w:rsidRPr="004D2450">
            <w:rPr>
              <w:b/>
              <w:lang w:val="es-ES"/>
            </w:rPr>
            <w:t xml:space="preserve"> de </w:t>
          </w:r>
          <w:r w:rsidRPr="004D2450">
            <w:rPr>
              <w:b/>
              <w:lang w:val="es-ES"/>
            </w:rPr>
            <w:fldChar w:fldCharType="begin"/>
          </w:r>
          <w:r w:rsidRPr="004D2450">
            <w:rPr>
              <w:b/>
              <w:lang w:val="es-ES"/>
            </w:rPr>
            <w:instrText xml:space="preserve"> NUMPAGES  </w:instrText>
          </w:r>
          <w:r w:rsidRPr="004D2450">
            <w:rPr>
              <w:b/>
              <w:lang w:val="es-ES"/>
            </w:rPr>
            <w:fldChar w:fldCharType="separate"/>
          </w:r>
          <w:r w:rsidR="00630A15">
            <w:rPr>
              <w:b/>
              <w:noProof/>
              <w:lang w:val="es-ES"/>
            </w:rPr>
            <w:t>1</w:t>
          </w:r>
          <w:r w:rsidRPr="004D2450">
            <w:fldChar w:fldCharType="end"/>
          </w:r>
        </w:p>
      </w:tc>
    </w:tr>
  </w:tbl>
  <w:p w:rsidR="00793985" w:rsidRDefault="00793985" w:rsidP="002553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33C5"/>
    <w:multiLevelType w:val="hybridMultilevel"/>
    <w:tmpl w:val="3A288A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3209"/>
    <w:multiLevelType w:val="hybridMultilevel"/>
    <w:tmpl w:val="932EE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30358"/>
    <w:multiLevelType w:val="hybridMultilevel"/>
    <w:tmpl w:val="E62227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E909FB"/>
    <w:multiLevelType w:val="hybridMultilevel"/>
    <w:tmpl w:val="AA46B7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169D"/>
    <w:multiLevelType w:val="hybridMultilevel"/>
    <w:tmpl w:val="88A6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6BAB"/>
    <w:multiLevelType w:val="hybridMultilevel"/>
    <w:tmpl w:val="C0A4D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E1701"/>
    <w:multiLevelType w:val="hybridMultilevel"/>
    <w:tmpl w:val="72BAE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C25"/>
    <w:multiLevelType w:val="hybridMultilevel"/>
    <w:tmpl w:val="824E8C5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C4439D"/>
    <w:multiLevelType w:val="hybridMultilevel"/>
    <w:tmpl w:val="649E6D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53446"/>
    <w:multiLevelType w:val="hybridMultilevel"/>
    <w:tmpl w:val="F23A639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1DFB"/>
    <w:multiLevelType w:val="hybridMultilevel"/>
    <w:tmpl w:val="A0DCC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62D78"/>
    <w:multiLevelType w:val="hybridMultilevel"/>
    <w:tmpl w:val="255A4C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316DC3"/>
    <w:multiLevelType w:val="hybridMultilevel"/>
    <w:tmpl w:val="2FD6A3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1958"/>
    <w:multiLevelType w:val="hybridMultilevel"/>
    <w:tmpl w:val="17D6D8EE"/>
    <w:lvl w:ilvl="0" w:tplc="0C0A000F">
      <w:start w:val="1"/>
      <w:numFmt w:val="decimal"/>
      <w:lvlText w:val="%1."/>
      <w:lvlJc w:val="left"/>
      <w:pPr>
        <w:ind w:left="1505" w:hanging="360"/>
      </w:pPr>
    </w:lvl>
    <w:lvl w:ilvl="1" w:tplc="0C0A0019" w:tentative="1">
      <w:start w:val="1"/>
      <w:numFmt w:val="lowerLetter"/>
      <w:lvlText w:val="%2."/>
      <w:lvlJc w:val="left"/>
      <w:pPr>
        <w:ind w:left="2225" w:hanging="360"/>
      </w:pPr>
    </w:lvl>
    <w:lvl w:ilvl="2" w:tplc="0C0A001B" w:tentative="1">
      <w:start w:val="1"/>
      <w:numFmt w:val="lowerRoman"/>
      <w:lvlText w:val="%3."/>
      <w:lvlJc w:val="right"/>
      <w:pPr>
        <w:ind w:left="2945" w:hanging="180"/>
      </w:pPr>
    </w:lvl>
    <w:lvl w:ilvl="3" w:tplc="0C0A000F" w:tentative="1">
      <w:start w:val="1"/>
      <w:numFmt w:val="decimal"/>
      <w:lvlText w:val="%4."/>
      <w:lvlJc w:val="left"/>
      <w:pPr>
        <w:ind w:left="3665" w:hanging="360"/>
      </w:pPr>
    </w:lvl>
    <w:lvl w:ilvl="4" w:tplc="0C0A0019" w:tentative="1">
      <w:start w:val="1"/>
      <w:numFmt w:val="lowerLetter"/>
      <w:lvlText w:val="%5."/>
      <w:lvlJc w:val="left"/>
      <w:pPr>
        <w:ind w:left="4385" w:hanging="360"/>
      </w:pPr>
    </w:lvl>
    <w:lvl w:ilvl="5" w:tplc="0C0A001B" w:tentative="1">
      <w:start w:val="1"/>
      <w:numFmt w:val="lowerRoman"/>
      <w:lvlText w:val="%6."/>
      <w:lvlJc w:val="right"/>
      <w:pPr>
        <w:ind w:left="5105" w:hanging="180"/>
      </w:pPr>
    </w:lvl>
    <w:lvl w:ilvl="6" w:tplc="0C0A000F" w:tentative="1">
      <w:start w:val="1"/>
      <w:numFmt w:val="decimal"/>
      <w:lvlText w:val="%7."/>
      <w:lvlJc w:val="left"/>
      <w:pPr>
        <w:ind w:left="5825" w:hanging="360"/>
      </w:pPr>
    </w:lvl>
    <w:lvl w:ilvl="7" w:tplc="0C0A0019" w:tentative="1">
      <w:start w:val="1"/>
      <w:numFmt w:val="lowerLetter"/>
      <w:lvlText w:val="%8."/>
      <w:lvlJc w:val="left"/>
      <w:pPr>
        <w:ind w:left="6545" w:hanging="360"/>
      </w:pPr>
    </w:lvl>
    <w:lvl w:ilvl="8" w:tplc="0C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1CC2DDD"/>
    <w:multiLevelType w:val="hybridMultilevel"/>
    <w:tmpl w:val="604CCF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471FD"/>
    <w:multiLevelType w:val="hybridMultilevel"/>
    <w:tmpl w:val="21F4F6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85BC6"/>
    <w:multiLevelType w:val="multilevel"/>
    <w:tmpl w:val="2784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F536D1"/>
    <w:multiLevelType w:val="hybridMultilevel"/>
    <w:tmpl w:val="824E8C5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215DF3"/>
    <w:multiLevelType w:val="hybridMultilevel"/>
    <w:tmpl w:val="D752EAC6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1813808"/>
    <w:multiLevelType w:val="hybridMultilevel"/>
    <w:tmpl w:val="EFA8A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343B"/>
    <w:multiLevelType w:val="hybridMultilevel"/>
    <w:tmpl w:val="D9ECDB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06C47"/>
    <w:multiLevelType w:val="hybridMultilevel"/>
    <w:tmpl w:val="68E489B2"/>
    <w:lvl w:ilvl="0" w:tplc="4680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43275"/>
    <w:multiLevelType w:val="hybridMultilevel"/>
    <w:tmpl w:val="04F69B9A"/>
    <w:lvl w:ilvl="0" w:tplc="F7C01DD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650E50"/>
    <w:multiLevelType w:val="hybridMultilevel"/>
    <w:tmpl w:val="82CE7CD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854216"/>
    <w:multiLevelType w:val="hybridMultilevel"/>
    <w:tmpl w:val="C032DD72"/>
    <w:lvl w:ilvl="0" w:tplc="D0FCFA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92694"/>
    <w:multiLevelType w:val="hybridMultilevel"/>
    <w:tmpl w:val="B0B0F7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50E27"/>
    <w:multiLevelType w:val="hybridMultilevel"/>
    <w:tmpl w:val="386AB47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6B0801"/>
    <w:multiLevelType w:val="hybridMultilevel"/>
    <w:tmpl w:val="E1AC49C2"/>
    <w:lvl w:ilvl="0" w:tplc="13003C1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B6F"/>
    <w:multiLevelType w:val="hybridMultilevel"/>
    <w:tmpl w:val="46E05AB4"/>
    <w:lvl w:ilvl="0" w:tplc="26A6F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E1432"/>
    <w:multiLevelType w:val="hybridMultilevel"/>
    <w:tmpl w:val="07F00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059E4"/>
    <w:multiLevelType w:val="hybridMultilevel"/>
    <w:tmpl w:val="B6BA9C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41828"/>
    <w:multiLevelType w:val="hybridMultilevel"/>
    <w:tmpl w:val="2822F92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54144E"/>
    <w:multiLevelType w:val="hybridMultilevel"/>
    <w:tmpl w:val="9D761E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854F0"/>
    <w:multiLevelType w:val="hybridMultilevel"/>
    <w:tmpl w:val="69A2E7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4264"/>
    <w:multiLevelType w:val="hybridMultilevel"/>
    <w:tmpl w:val="7DA22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0"/>
  </w:num>
  <w:num w:numId="4">
    <w:abstractNumId w:val="36"/>
  </w:num>
  <w:num w:numId="5">
    <w:abstractNumId w:val="5"/>
  </w:num>
  <w:num w:numId="6">
    <w:abstractNumId w:val="27"/>
  </w:num>
  <w:num w:numId="7">
    <w:abstractNumId w:val="26"/>
  </w:num>
  <w:num w:numId="8">
    <w:abstractNumId w:val="28"/>
  </w:num>
  <w:num w:numId="9">
    <w:abstractNumId w:val="35"/>
  </w:num>
  <w:num w:numId="10">
    <w:abstractNumId w:val="14"/>
  </w:num>
  <w:num w:numId="11">
    <w:abstractNumId w:val="1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4"/>
  </w:num>
  <w:num w:numId="15">
    <w:abstractNumId w:val="30"/>
  </w:num>
  <w:num w:numId="16">
    <w:abstractNumId w:val="3"/>
  </w:num>
  <w:num w:numId="17">
    <w:abstractNumId w:val="25"/>
  </w:num>
  <w:num w:numId="18">
    <w:abstractNumId w:val="8"/>
  </w:num>
  <w:num w:numId="19">
    <w:abstractNumId w:val="4"/>
  </w:num>
  <w:num w:numId="20">
    <w:abstractNumId w:val="16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  <w:num w:numId="25">
    <w:abstractNumId w:val="32"/>
  </w:num>
  <w:num w:numId="26">
    <w:abstractNumId w:val="6"/>
  </w:num>
  <w:num w:numId="27">
    <w:abstractNumId w:val="9"/>
  </w:num>
  <w:num w:numId="28">
    <w:abstractNumId w:val="31"/>
  </w:num>
  <w:num w:numId="29">
    <w:abstractNumId w:val="22"/>
  </w:num>
  <w:num w:numId="30">
    <w:abstractNumId w:val="19"/>
  </w:num>
  <w:num w:numId="31">
    <w:abstractNumId w:val="7"/>
  </w:num>
  <w:num w:numId="32">
    <w:abstractNumId w:val="0"/>
  </w:num>
  <w:num w:numId="33">
    <w:abstractNumId w:val="1"/>
  </w:num>
  <w:num w:numId="34">
    <w:abstractNumId w:val="33"/>
  </w:num>
  <w:num w:numId="35">
    <w:abstractNumId w:val="12"/>
  </w:num>
  <w:num w:numId="36">
    <w:abstractNumId w:val="18"/>
  </w:num>
  <w:num w:numId="37">
    <w:abstractNumId w:val="23"/>
  </w:num>
  <w:num w:numId="38">
    <w:abstractNumId w:val="17"/>
  </w:num>
  <w:num w:numId="39">
    <w:abstractNumId w:val="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70"/>
    <w:rsid w:val="00002BAE"/>
    <w:rsid w:val="00004072"/>
    <w:rsid w:val="000052BD"/>
    <w:rsid w:val="000054F3"/>
    <w:rsid w:val="000073A8"/>
    <w:rsid w:val="0000756C"/>
    <w:rsid w:val="000078F1"/>
    <w:rsid w:val="000111AA"/>
    <w:rsid w:val="00012AAE"/>
    <w:rsid w:val="00015A17"/>
    <w:rsid w:val="000166F0"/>
    <w:rsid w:val="00016D02"/>
    <w:rsid w:val="000202C7"/>
    <w:rsid w:val="00025298"/>
    <w:rsid w:val="000267FE"/>
    <w:rsid w:val="00030F01"/>
    <w:rsid w:val="00031E57"/>
    <w:rsid w:val="00031ECF"/>
    <w:rsid w:val="0003222C"/>
    <w:rsid w:val="0003402D"/>
    <w:rsid w:val="000367B7"/>
    <w:rsid w:val="000401AE"/>
    <w:rsid w:val="00040CFD"/>
    <w:rsid w:val="0004286D"/>
    <w:rsid w:val="00042A6B"/>
    <w:rsid w:val="000536E6"/>
    <w:rsid w:val="000545DD"/>
    <w:rsid w:val="00054BD2"/>
    <w:rsid w:val="00055A13"/>
    <w:rsid w:val="00060035"/>
    <w:rsid w:val="00061B8A"/>
    <w:rsid w:val="00063A82"/>
    <w:rsid w:val="000675C9"/>
    <w:rsid w:val="00067C98"/>
    <w:rsid w:val="00067F0F"/>
    <w:rsid w:val="000700FE"/>
    <w:rsid w:val="00073250"/>
    <w:rsid w:val="00073DF9"/>
    <w:rsid w:val="000741DF"/>
    <w:rsid w:val="00076288"/>
    <w:rsid w:val="00076CC6"/>
    <w:rsid w:val="00082420"/>
    <w:rsid w:val="00082965"/>
    <w:rsid w:val="00082FD4"/>
    <w:rsid w:val="00083FB3"/>
    <w:rsid w:val="00084BFE"/>
    <w:rsid w:val="00091EDA"/>
    <w:rsid w:val="000A24A8"/>
    <w:rsid w:val="000A35F1"/>
    <w:rsid w:val="000A3E39"/>
    <w:rsid w:val="000A6EBE"/>
    <w:rsid w:val="000B3999"/>
    <w:rsid w:val="000B61F6"/>
    <w:rsid w:val="000B6718"/>
    <w:rsid w:val="000B78AA"/>
    <w:rsid w:val="000C11CA"/>
    <w:rsid w:val="000C3AB4"/>
    <w:rsid w:val="000C48DD"/>
    <w:rsid w:val="000C5B56"/>
    <w:rsid w:val="000C6558"/>
    <w:rsid w:val="000C6747"/>
    <w:rsid w:val="000C7710"/>
    <w:rsid w:val="000D3B9E"/>
    <w:rsid w:val="000D7621"/>
    <w:rsid w:val="000D7B88"/>
    <w:rsid w:val="000E017F"/>
    <w:rsid w:val="000E4899"/>
    <w:rsid w:val="000E7777"/>
    <w:rsid w:val="000F080E"/>
    <w:rsid w:val="000F1062"/>
    <w:rsid w:val="000F1C99"/>
    <w:rsid w:val="000F3A0D"/>
    <w:rsid w:val="000F49BF"/>
    <w:rsid w:val="0010038F"/>
    <w:rsid w:val="001009AD"/>
    <w:rsid w:val="001021B2"/>
    <w:rsid w:val="0010358A"/>
    <w:rsid w:val="0010456F"/>
    <w:rsid w:val="0010565C"/>
    <w:rsid w:val="001110ED"/>
    <w:rsid w:val="001112DF"/>
    <w:rsid w:val="00111750"/>
    <w:rsid w:val="00113B8A"/>
    <w:rsid w:val="001146B0"/>
    <w:rsid w:val="00115D19"/>
    <w:rsid w:val="00116FF7"/>
    <w:rsid w:val="00117372"/>
    <w:rsid w:val="00121389"/>
    <w:rsid w:val="00123F1C"/>
    <w:rsid w:val="001256CD"/>
    <w:rsid w:val="0012731A"/>
    <w:rsid w:val="00131465"/>
    <w:rsid w:val="001318AA"/>
    <w:rsid w:val="00131D35"/>
    <w:rsid w:val="0013365C"/>
    <w:rsid w:val="00141678"/>
    <w:rsid w:val="00142A6A"/>
    <w:rsid w:val="00142D43"/>
    <w:rsid w:val="001430BA"/>
    <w:rsid w:val="00143E63"/>
    <w:rsid w:val="0014739A"/>
    <w:rsid w:val="00151575"/>
    <w:rsid w:val="00152CB9"/>
    <w:rsid w:val="0015400C"/>
    <w:rsid w:val="00157C4B"/>
    <w:rsid w:val="0016104B"/>
    <w:rsid w:val="001655AC"/>
    <w:rsid w:val="00166A69"/>
    <w:rsid w:val="00171E3A"/>
    <w:rsid w:val="001727B7"/>
    <w:rsid w:val="00174863"/>
    <w:rsid w:val="0017528A"/>
    <w:rsid w:val="00180382"/>
    <w:rsid w:val="001810D3"/>
    <w:rsid w:val="00182067"/>
    <w:rsid w:val="00183E39"/>
    <w:rsid w:val="0018446D"/>
    <w:rsid w:val="00185818"/>
    <w:rsid w:val="00185EEA"/>
    <w:rsid w:val="00187AE2"/>
    <w:rsid w:val="001937C6"/>
    <w:rsid w:val="001959FA"/>
    <w:rsid w:val="00195B25"/>
    <w:rsid w:val="001963F3"/>
    <w:rsid w:val="00196C31"/>
    <w:rsid w:val="001A4AD8"/>
    <w:rsid w:val="001A55BD"/>
    <w:rsid w:val="001B0D58"/>
    <w:rsid w:val="001B199D"/>
    <w:rsid w:val="001B1D39"/>
    <w:rsid w:val="001B485D"/>
    <w:rsid w:val="001B6EF8"/>
    <w:rsid w:val="001C0E7F"/>
    <w:rsid w:val="001C19EF"/>
    <w:rsid w:val="001C40D3"/>
    <w:rsid w:val="001C4E8D"/>
    <w:rsid w:val="001C6EF0"/>
    <w:rsid w:val="001C7635"/>
    <w:rsid w:val="001D0510"/>
    <w:rsid w:val="001D0E0C"/>
    <w:rsid w:val="001D4C0E"/>
    <w:rsid w:val="001D527F"/>
    <w:rsid w:val="001D54E0"/>
    <w:rsid w:val="001E1A08"/>
    <w:rsid w:val="001E1FA9"/>
    <w:rsid w:val="001E4791"/>
    <w:rsid w:val="001E47D2"/>
    <w:rsid w:val="001F0193"/>
    <w:rsid w:val="001F1723"/>
    <w:rsid w:val="001F4DE4"/>
    <w:rsid w:val="001F543B"/>
    <w:rsid w:val="001F6A78"/>
    <w:rsid w:val="0020027C"/>
    <w:rsid w:val="00201EAE"/>
    <w:rsid w:val="0020270F"/>
    <w:rsid w:val="00202ED9"/>
    <w:rsid w:val="00205967"/>
    <w:rsid w:val="002059D9"/>
    <w:rsid w:val="00210A06"/>
    <w:rsid w:val="00210F4C"/>
    <w:rsid w:val="00212275"/>
    <w:rsid w:val="002126EB"/>
    <w:rsid w:val="00212AB0"/>
    <w:rsid w:val="00212DC8"/>
    <w:rsid w:val="00214AB5"/>
    <w:rsid w:val="00214DF6"/>
    <w:rsid w:val="00216F1E"/>
    <w:rsid w:val="00217514"/>
    <w:rsid w:val="00220483"/>
    <w:rsid w:val="002209A2"/>
    <w:rsid w:val="002233CB"/>
    <w:rsid w:val="00223529"/>
    <w:rsid w:val="002237B6"/>
    <w:rsid w:val="00224886"/>
    <w:rsid w:val="002248FC"/>
    <w:rsid w:val="00230FBB"/>
    <w:rsid w:val="00231649"/>
    <w:rsid w:val="00232757"/>
    <w:rsid w:val="00232D71"/>
    <w:rsid w:val="00233E2E"/>
    <w:rsid w:val="00235790"/>
    <w:rsid w:val="00243336"/>
    <w:rsid w:val="002435BB"/>
    <w:rsid w:val="00245361"/>
    <w:rsid w:val="00246C4D"/>
    <w:rsid w:val="00253C21"/>
    <w:rsid w:val="002553BA"/>
    <w:rsid w:val="002569C4"/>
    <w:rsid w:val="00256F17"/>
    <w:rsid w:val="00257FDC"/>
    <w:rsid w:val="0026133D"/>
    <w:rsid w:val="00263406"/>
    <w:rsid w:val="00265094"/>
    <w:rsid w:val="00265C82"/>
    <w:rsid w:val="002673F7"/>
    <w:rsid w:val="00267996"/>
    <w:rsid w:val="00270A7D"/>
    <w:rsid w:val="00274181"/>
    <w:rsid w:val="00275010"/>
    <w:rsid w:val="00276A9D"/>
    <w:rsid w:val="00277E40"/>
    <w:rsid w:val="002806BB"/>
    <w:rsid w:val="00287375"/>
    <w:rsid w:val="002874A4"/>
    <w:rsid w:val="00287A12"/>
    <w:rsid w:val="00292393"/>
    <w:rsid w:val="002967F6"/>
    <w:rsid w:val="00296FC6"/>
    <w:rsid w:val="00297559"/>
    <w:rsid w:val="00297817"/>
    <w:rsid w:val="002A04A6"/>
    <w:rsid w:val="002A11A3"/>
    <w:rsid w:val="002A1EDB"/>
    <w:rsid w:val="002A40D5"/>
    <w:rsid w:val="002A6C48"/>
    <w:rsid w:val="002A6E1A"/>
    <w:rsid w:val="002B08FE"/>
    <w:rsid w:val="002B0957"/>
    <w:rsid w:val="002B0F0D"/>
    <w:rsid w:val="002B1D30"/>
    <w:rsid w:val="002B1DBD"/>
    <w:rsid w:val="002B26B6"/>
    <w:rsid w:val="002B28C7"/>
    <w:rsid w:val="002B6079"/>
    <w:rsid w:val="002B7F1F"/>
    <w:rsid w:val="002C4EB6"/>
    <w:rsid w:val="002C6DC5"/>
    <w:rsid w:val="002C6E31"/>
    <w:rsid w:val="002D1757"/>
    <w:rsid w:val="002D354A"/>
    <w:rsid w:val="002D3FCC"/>
    <w:rsid w:val="002D4C3C"/>
    <w:rsid w:val="002D6E08"/>
    <w:rsid w:val="002D75D0"/>
    <w:rsid w:val="002E1637"/>
    <w:rsid w:val="002E1977"/>
    <w:rsid w:val="002E2F61"/>
    <w:rsid w:val="002E4832"/>
    <w:rsid w:val="002E4A99"/>
    <w:rsid w:val="002F3F58"/>
    <w:rsid w:val="002F40B4"/>
    <w:rsid w:val="002F41FB"/>
    <w:rsid w:val="002F6F9A"/>
    <w:rsid w:val="0030039B"/>
    <w:rsid w:val="003024C4"/>
    <w:rsid w:val="00305A59"/>
    <w:rsid w:val="0031076A"/>
    <w:rsid w:val="00316AC7"/>
    <w:rsid w:val="0032055C"/>
    <w:rsid w:val="00321EEA"/>
    <w:rsid w:val="0032357E"/>
    <w:rsid w:val="0033136A"/>
    <w:rsid w:val="003368AB"/>
    <w:rsid w:val="00337B52"/>
    <w:rsid w:val="00346282"/>
    <w:rsid w:val="0034697A"/>
    <w:rsid w:val="00350EBD"/>
    <w:rsid w:val="003510FF"/>
    <w:rsid w:val="00354C8E"/>
    <w:rsid w:val="00356E57"/>
    <w:rsid w:val="00360662"/>
    <w:rsid w:val="00361AA6"/>
    <w:rsid w:val="00361D18"/>
    <w:rsid w:val="00362767"/>
    <w:rsid w:val="00363E82"/>
    <w:rsid w:val="00364116"/>
    <w:rsid w:val="003652E9"/>
    <w:rsid w:val="00365D3B"/>
    <w:rsid w:val="003724EC"/>
    <w:rsid w:val="00372E4A"/>
    <w:rsid w:val="003730F0"/>
    <w:rsid w:val="00375463"/>
    <w:rsid w:val="00380919"/>
    <w:rsid w:val="0038274A"/>
    <w:rsid w:val="00383C39"/>
    <w:rsid w:val="0038445F"/>
    <w:rsid w:val="00385F01"/>
    <w:rsid w:val="00392A75"/>
    <w:rsid w:val="00393C32"/>
    <w:rsid w:val="00395C14"/>
    <w:rsid w:val="00395D4B"/>
    <w:rsid w:val="0039784F"/>
    <w:rsid w:val="003A0BC6"/>
    <w:rsid w:val="003A255E"/>
    <w:rsid w:val="003A27E5"/>
    <w:rsid w:val="003A34FE"/>
    <w:rsid w:val="003A6357"/>
    <w:rsid w:val="003A66B3"/>
    <w:rsid w:val="003B2BF5"/>
    <w:rsid w:val="003B2C07"/>
    <w:rsid w:val="003B45A3"/>
    <w:rsid w:val="003B684E"/>
    <w:rsid w:val="003C2795"/>
    <w:rsid w:val="003C2F38"/>
    <w:rsid w:val="003C4532"/>
    <w:rsid w:val="003C7B17"/>
    <w:rsid w:val="003C7DBE"/>
    <w:rsid w:val="003D1FF2"/>
    <w:rsid w:val="003D399F"/>
    <w:rsid w:val="003D4455"/>
    <w:rsid w:val="003D4A83"/>
    <w:rsid w:val="003D54FD"/>
    <w:rsid w:val="003D5676"/>
    <w:rsid w:val="003D6087"/>
    <w:rsid w:val="003D6E09"/>
    <w:rsid w:val="003E4AD8"/>
    <w:rsid w:val="003E4FA4"/>
    <w:rsid w:val="003E5505"/>
    <w:rsid w:val="003E74B6"/>
    <w:rsid w:val="003F010A"/>
    <w:rsid w:val="003F098C"/>
    <w:rsid w:val="003F14EA"/>
    <w:rsid w:val="003F3504"/>
    <w:rsid w:val="003F3768"/>
    <w:rsid w:val="003F3889"/>
    <w:rsid w:val="003F4828"/>
    <w:rsid w:val="003F4B7D"/>
    <w:rsid w:val="00400133"/>
    <w:rsid w:val="0040342B"/>
    <w:rsid w:val="00404B08"/>
    <w:rsid w:val="004065DA"/>
    <w:rsid w:val="00406F60"/>
    <w:rsid w:val="00412DC0"/>
    <w:rsid w:val="00415EC2"/>
    <w:rsid w:val="0042046A"/>
    <w:rsid w:val="00423257"/>
    <w:rsid w:val="00425335"/>
    <w:rsid w:val="00426A77"/>
    <w:rsid w:val="004278C1"/>
    <w:rsid w:val="00430167"/>
    <w:rsid w:val="00431062"/>
    <w:rsid w:val="00431C4F"/>
    <w:rsid w:val="00432054"/>
    <w:rsid w:val="004324E6"/>
    <w:rsid w:val="00432778"/>
    <w:rsid w:val="00433307"/>
    <w:rsid w:val="00434758"/>
    <w:rsid w:val="004353D0"/>
    <w:rsid w:val="004364BE"/>
    <w:rsid w:val="0044143F"/>
    <w:rsid w:val="00443957"/>
    <w:rsid w:val="004444F4"/>
    <w:rsid w:val="004445EA"/>
    <w:rsid w:val="0044471C"/>
    <w:rsid w:val="00455743"/>
    <w:rsid w:val="00455A66"/>
    <w:rsid w:val="00455DDF"/>
    <w:rsid w:val="004628A2"/>
    <w:rsid w:val="004629EB"/>
    <w:rsid w:val="00463108"/>
    <w:rsid w:val="00464CF0"/>
    <w:rsid w:val="004652B6"/>
    <w:rsid w:val="00465C5C"/>
    <w:rsid w:val="00470267"/>
    <w:rsid w:val="004718DE"/>
    <w:rsid w:val="004724BD"/>
    <w:rsid w:val="00473D29"/>
    <w:rsid w:val="00481024"/>
    <w:rsid w:val="0048173A"/>
    <w:rsid w:val="00482ACC"/>
    <w:rsid w:val="00486E70"/>
    <w:rsid w:val="004874D6"/>
    <w:rsid w:val="00491F29"/>
    <w:rsid w:val="00492728"/>
    <w:rsid w:val="004953DC"/>
    <w:rsid w:val="00496400"/>
    <w:rsid w:val="004A7A76"/>
    <w:rsid w:val="004B2870"/>
    <w:rsid w:val="004B4B60"/>
    <w:rsid w:val="004B5A08"/>
    <w:rsid w:val="004B78D8"/>
    <w:rsid w:val="004C06DD"/>
    <w:rsid w:val="004C3982"/>
    <w:rsid w:val="004C6F3F"/>
    <w:rsid w:val="004D0931"/>
    <w:rsid w:val="004D2450"/>
    <w:rsid w:val="004D259A"/>
    <w:rsid w:val="004D2791"/>
    <w:rsid w:val="004D4731"/>
    <w:rsid w:val="004E007D"/>
    <w:rsid w:val="004E36D6"/>
    <w:rsid w:val="004F0038"/>
    <w:rsid w:val="004F2D40"/>
    <w:rsid w:val="005000A9"/>
    <w:rsid w:val="00501282"/>
    <w:rsid w:val="00501EC5"/>
    <w:rsid w:val="005029F5"/>
    <w:rsid w:val="00503199"/>
    <w:rsid w:val="00504461"/>
    <w:rsid w:val="005056DC"/>
    <w:rsid w:val="00506844"/>
    <w:rsid w:val="00506BFE"/>
    <w:rsid w:val="00507A60"/>
    <w:rsid w:val="00521916"/>
    <w:rsid w:val="00521C8C"/>
    <w:rsid w:val="0052299B"/>
    <w:rsid w:val="00522D27"/>
    <w:rsid w:val="00522EBA"/>
    <w:rsid w:val="00523019"/>
    <w:rsid w:val="005239D4"/>
    <w:rsid w:val="00524ECD"/>
    <w:rsid w:val="00525440"/>
    <w:rsid w:val="00525941"/>
    <w:rsid w:val="00530A64"/>
    <w:rsid w:val="00531E2E"/>
    <w:rsid w:val="00533741"/>
    <w:rsid w:val="00536127"/>
    <w:rsid w:val="0053679F"/>
    <w:rsid w:val="005369BA"/>
    <w:rsid w:val="00536D89"/>
    <w:rsid w:val="00541169"/>
    <w:rsid w:val="005427EA"/>
    <w:rsid w:val="005528F4"/>
    <w:rsid w:val="00557806"/>
    <w:rsid w:val="00560C2A"/>
    <w:rsid w:val="00561679"/>
    <w:rsid w:val="00564CC8"/>
    <w:rsid w:val="00565CDD"/>
    <w:rsid w:val="00566956"/>
    <w:rsid w:val="0056770E"/>
    <w:rsid w:val="00567D02"/>
    <w:rsid w:val="00570219"/>
    <w:rsid w:val="00570AD7"/>
    <w:rsid w:val="005776E2"/>
    <w:rsid w:val="0058121F"/>
    <w:rsid w:val="00596718"/>
    <w:rsid w:val="005A14E4"/>
    <w:rsid w:val="005A1E3B"/>
    <w:rsid w:val="005A26BD"/>
    <w:rsid w:val="005A30DB"/>
    <w:rsid w:val="005A3628"/>
    <w:rsid w:val="005A40FE"/>
    <w:rsid w:val="005A788F"/>
    <w:rsid w:val="005B191A"/>
    <w:rsid w:val="005B21E1"/>
    <w:rsid w:val="005B25E3"/>
    <w:rsid w:val="005B3F82"/>
    <w:rsid w:val="005B551C"/>
    <w:rsid w:val="005C0E60"/>
    <w:rsid w:val="005C2CA1"/>
    <w:rsid w:val="005C38BE"/>
    <w:rsid w:val="005C5B78"/>
    <w:rsid w:val="005C6B16"/>
    <w:rsid w:val="005C6B4E"/>
    <w:rsid w:val="005D1C2F"/>
    <w:rsid w:val="005D2776"/>
    <w:rsid w:val="005D6529"/>
    <w:rsid w:val="005D706B"/>
    <w:rsid w:val="005D7500"/>
    <w:rsid w:val="005E1026"/>
    <w:rsid w:val="005E3F53"/>
    <w:rsid w:val="005E6990"/>
    <w:rsid w:val="005F2628"/>
    <w:rsid w:val="006018F6"/>
    <w:rsid w:val="00602981"/>
    <w:rsid w:val="00605472"/>
    <w:rsid w:val="006059E0"/>
    <w:rsid w:val="00605CDD"/>
    <w:rsid w:val="00610429"/>
    <w:rsid w:val="006116C9"/>
    <w:rsid w:val="006170F5"/>
    <w:rsid w:val="0061748C"/>
    <w:rsid w:val="00617EB2"/>
    <w:rsid w:val="00622394"/>
    <w:rsid w:val="0062677D"/>
    <w:rsid w:val="00627EF8"/>
    <w:rsid w:val="00630A15"/>
    <w:rsid w:val="006337AD"/>
    <w:rsid w:val="0063414D"/>
    <w:rsid w:val="00634D87"/>
    <w:rsid w:val="006352EC"/>
    <w:rsid w:val="00635CA5"/>
    <w:rsid w:val="00636A70"/>
    <w:rsid w:val="006377FE"/>
    <w:rsid w:val="00637938"/>
    <w:rsid w:val="0064133C"/>
    <w:rsid w:val="00641548"/>
    <w:rsid w:val="00642206"/>
    <w:rsid w:val="00646474"/>
    <w:rsid w:val="00647575"/>
    <w:rsid w:val="00650FD5"/>
    <w:rsid w:val="00651659"/>
    <w:rsid w:val="00653C39"/>
    <w:rsid w:val="00654582"/>
    <w:rsid w:val="00655291"/>
    <w:rsid w:val="00663FC6"/>
    <w:rsid w:val="00664189"/>
    <w:rsid w:val="006654AB"/>
    <w:rsid w:val="00666C70"/>
    <w:rsid w:val="0066727C"/>
    <w:rsid w:val="0066746D"/>
    <w:rsid w:val="00670EB9"/>
    <w:rsid w:val="00671436"/>
    <w:rsid w:val="0067588F"/>
    <w:rsid w:val="0067679F"/>
    <w:rsid w:val="006802D7"/>
    <w:rsid w:val="006824D2"/>
    <w:rsid w:val="006828B7"/>
    <w:rsid w:val="00683C98"/>
    <w:rsid w:val="00685DEF"/>
    <w:rsid w:val="006866F4"/>
    <w:rsid w:val="00690254"/>
    <w:rsid w:val="006917E8"/>
    <w:rsid w:val="00691816"/>
    <w:rsid w:val="00691DF6"/>
    <w:rsid w:val="00691F16"/>
    <w:rsid w:val="00692A4A"/>
    <w:rsid w:val="00695A02"/>
    <w:rsid w:val="006967A5"/>
    <w:rsid w:val="006974D8"/>
    <w:rsid w:val="006A0998"/>
    <w:rsid w:val="006A4732"/>
    <w:rsid w:val="006A722B"/>
    <w:rsid w:val="006A7439"/>
    <w:rsid w:val="006B088D"/>
    <w:rsid w:val="006B0BA1"/>
    <w:rsid w:val="006B1647"/>
    <w:rsid w:val="006B3781"/>
    <w:rsid w:val="006B3854"/>
    <w:rsid w:val="006B4A56"/>
    <w:rsid w:val="006B6959"/>
    <w:rsid w:val="006B6C84"/>
    <w:rsid w:val="006B6EB8"/>
    <w:rsid w:val="006B7057"/>
    <w:rsid w:val="006C0A41"/>
    <w:rsid w:val="006C2020"/>
    <w:rsid w:val="006C546F"/>
    <w:rsid w:val="006C6B85"/>
    <w:rsid w:val="006C7CD7"/>
    <w:rsid w:val="006D01B7"/>
    <w:rsid w:val="006D1B82"/>
    <w:rsid w:val="006D25B3"/>
    <w:rsid w:val="006D62E5"/>
    <w:rsid w:val="006E1667"/>
    <w:rsid w:val="006E36C2"/>
    <w:rsid w:val="006E4628"/>
    <w:rsid w:val="006E4993"/>
    <w:rsid w:val="006E67A6"/>
    <w:rsid w:val="006E7BB1"/>
    <w:rsid w:val="006E7DFD"/>
    <w:rsid w:val="006F4EB5"/>
    <w:rsid w:val="006F655B"/>
    <w:rsid w:val="006F74ED"/>
    <w:rsid w:val="007050C8"/>
    <w:rsid w:val="00705559"/>
    <w:rsid w:val="00706B7F"/>
    <w:rsid w:val="00707949"/>
    <w:rsid w:val="00710A19"/>
    <w:rsid w:val="00710B65"/>
    <w:rsid w:val="00716811"/>
    <w:rsid w:val="00716A1E"/>
    <w:rsid w:val="007242D7"/>
    <w:rsid w:val="00726A91"/>
    <w:rsid w:val="007276B7"/>
    <w:rsid w:val="00727F52"/>
    <w:rsid w:val="00731D10"/>
    <w:rsid w:val="0073483C"/>
    <w:rsid w:val="00740BEB"/>
    <w:rsid w:val="0074259F"/>
    <w:rsid w:val="007427D6"/>
    <w:rsid w:val="00745029"/>
    <w:rsid w:val="007451F8"/>
    <w:rsid w:val="00745F2E"/>
    <w:rsid w:val="00747A8B"/>
    <w:rsid w:val="00751E59"/>
    <w:rsid w:val="00753128"/>
    <w:rsid w:val="00754C2A"/>
    <w:rsid w:val="007567CB"/>
    <w:rsid w:val="00760F32"/>
    <w:rsid w:val="007622FB"/>
    <w:rsid w:val="00764062"/>
    <w:rsid w:val="00767B3B"/>
    <w:rsid w:val="00774110"/>
    <w:rsid w:val="00776093"/>
    <w:rsid w:val="0077759D"/>
    <w:rsid w:val="0078013F"/>
    <w:rsid w:val="007814C7"/>
    <w:rsid w:val="00781DFB"/>
    <w:rsid w:val="0078308F"/>
    <w:rsid w:val="0078494A"/>
    <w:rsid w:val="007857B4"/>
    <w:rsid w:val="007923B6"/>
    <w:rsid w:val="0079289E"/>
    <w:rsid w:val="00793985"/>
    <w:rsid w:val="00795A0F"/>
    <w:rsid w:val="00795F44"/>
    <w:rsid w:val="007A2B83"/>
    <w:rsid w:val="007A30CD"/>
    <w:rsid w:val="007A37B0"/>
    <w:rsid w:val="007A4B21"/>
    <w:rsid w:val="007A5555"/>
    <w:rsid w:val="007B2357"/>
    <w:rsid w:val="007B2610"/>
    <w:rsid w:val="007B53B2"/>
    <w:rsid w:val="007C3CEE"/>
    <w:rsid w:val="007C44F1"/>
    <w:rsid w:val="007C7B7F"/>
    <w:rsid w:val="007D71C0"/>
    <w:rsid w:val="007D78B3"/>
    <w:rsid w:val="007E19C5"/>
    <w:rsid w:val="007E229B"/>
    <w:rsid w:val="007E2E2E"/>
    <w:rsid w:val="007E36A5"/>
    <w:rsid w:val="007E3A24"/>
    <w:rsid w:val="007E57B8"/>
    <w:rsid w:val="007E696F"/>
    <w:rsid w:val="007E7C37"/>
    <w:rsid w:val="007F282F"/>
    <w:rsid w:val="007F5D03"/>
    <w:rsid w:val="007F6F19"/>
    <w:rsid w:val="007F7517"/>
    <w:rsid w:val="0080210C"/>
    <w:rsid w:val="0080300B"/>
    <w:rsid w:val="00804679"/>
    <w:rsid w:val="00805140"/>
    <w:rsid w:val="00805BC1"/>
    <w:rsid w:val="008078E5"/>
    <w:rsid w:val="00812E95"/>
    <w:rsid w:val="00814116"/>
    <w:rsid w:val="00814DAC"/>
    <w:rsid w:val="00820E49"/>
    <w:rsid w:val="0082376E"/>
    <w:rsid w:val="008241F6"/>
    <w:rsid w:val="00826475"/>
    <w:rsid w:val="00827555"/>
    <w:rsid w:val="008279D0"/>
    <w:rsid w:val="00831571"/>
    <w:rsid w:val="00831F79"/>
    <w:rsid w:val="00833BA5"/>
    <w:rsid w:val="00833BE8"/>
    <w:rsid w:val="00834289"/>
    <w:rsid w:val="00834477"/>
    <w:rsid w:val="0083559A"/>
    <w:rsid w:val="00837845"/>
    <w:rsid w:val="00844947"/>
    <w:rsid w:val="0084554A"/>
    <w:rsid w:val="00845AF2"/>
    <w:rsid w:val="00850555"/>
    <w:rsid w:val="00850623"/>
    <w:rsid w:val="008525D5"/>
    <w:rsid w:val="00852F8B"/>
    <w:rsid w:val="00855036"/>
    <w:rsid w:val="0086028E"/>
    <w:rsid w:val="00860B5D"/>
    <w:rsid w:val="008616C0"/>
    <w:rsid w:val="00862877"/>
    <w:rsid w:val="008646D8"/>
    <w:rsid w:val="00864B34"/>
    <w:rsid w:val="00867FA3"/>
    <w:rsid w:val="00871D05"/>
    <w:rsid w:val="00871E20"/>
    <w:rsid w:val="00872C77"/>
    <w:rsid w:val="008730C4"/>
    <w:rsid w:val="008735D9"/>
    <w:rsid w:val="00874DE5"/>
    <w:rsid w:val="00875574"/>
    <w:rsid w:val="00877E6F"/>
    <w:rsid w:val="00880239"/>
    <w:rsid w:val="00882A27"/>
    <w:rsid w:val="00883406"/>
    <w:rsid w:val="008834C5"/>
    <w:rsid w:val="00883C77"/>
    <w:rsid w:val="008851F6"/>
    <w:rsid w:val="00893306"/>
    <w:rsid w:val="0089636A"/>
    <w:rsid w:val="00896F56"/>
    <w:rsid w:val="00897209"/>
    <w:rsid w:val="008A0BFA"/>
    <w:rsid w:val="008A27E0"/>
    <w:rsid w:val="008A7F9E"/>
    <w:rsid w:val="008B4FD8"/>
    <w:rsid w:val="008B672A"/>
    <w:rsid w:val="008B7D9F"/>
    <w:rsid w:val="008C53FA"/>
    <w:rsid w:val="008C7143"/>
    <w:rsid w:val="008C7C4C"/>
    <w:rsid w:val="008D2FC3"/>
    <w:rsid w:val="008D326A"/>
    <w:rsid w:val="008D6395"/>
    <w:rsid w:val="008D7C19"/>
    <w:rsid w:val="008E42C2"/>
    <w:rsid w:val="008E4423"/>
    <w:rsid w:val="008E645C"/>
    <w:rsid w:val="008E6686"/>
    <w:rsid w:val="008E6973"/>
    <w:rsid w:val="008E69A7"/>
    <w:rsid w:val="008E6B72"/>
    <w:rsid w:val="008E713B"/>
    <w:rsid w:val="008F2BD1"/>
    <w:rsid w:val="008F2C7E"/>
    <w:rsid w:val="008F4548"/>
    <w:rsid w:val="008F492D"/>
    <w:rsid w:val="008F4B89"/>
    <w:rsid w:val="008F4E24"/>
    <w:rsid w:val="008F5163"/>
    <w:rsid w:val="008F57C9"/>
    <w:rsid w:val="008F7B9C"/>
    <w:rsid w:val="00901E61"/>
    <w:rsid w:val="009047E8"/>
    <w:rsid w:val="00905C04"/>
    <w:rsid w:val="0090678D"/>
    <w:rsid w:val="00912ADA"/>
    <w:rsid w:val="00915BF1"/>
    <w:rsid w:val="009176CD"/>
    <w:rsid w:val="00917FC9"/>
    <w:rsid w:val="00925B4B"/>
    <w:rsid w:val="0092701D"/>
    <w:rsid w:val="00930C99"/>
    <w:rsid w:val="00931018"/>
    <w:rsid w:val="009356C1"/>
    <w:rsid w:val="00937710"/>
    <w:rsid w:val="0094314A"/>
    <w:rsid w:val="00943C72"/>
    <w:rsid w:val="0095564D"/>
    <w:rsid w:val="00956496"/>
    <w:rsid w:val="00957CB1"/>
    <w:rsid w:val="00962EDB"/>
    <w:rsid w:val="00964078"/>
    <w:rsid w:val="0096514B"/>
    <w:rsid w:val="00966B04"/>
    <w:rsid w:val="00971CB8"/>
    <w:rsid w:val="00971CD5"/>
    <w:rsid w:val="0097233B"/>
    <w:rsid w:val="00972424"/>
    <w:rsid w:val="009728D3"/>
    <w:rsid w:val="009748FA"/>
    <w:rsid w:val="009806FA"/>
    <w:rsid w:val="009817D4"/>
    <w:rsid w:val="00982851"/>
    <w:rsid w:val="00984E81"/>
    <w:rsid w:val="00986B88"/>
    <w:rsid w:val="00986BB5"/>
    <w:rsid w:val="009877B5"/>
    <w:rsid w:val="00991FD2"/>
    <w:rsid w:val="00995EA0"/>
    <w:rsid w:val="00996DA8"/>
    <w:rsid w:val="00996E04"/>
    <w:rsid w:val="009A0EF3"/>
    <w:rsid w:val="009A16E6"/>
    <w:rsid w:val="009A24FB"/>
    <w:rsid w:val="009A2707"/>
    <w:rsid w:val="009A311E"/>
    <w:rsid w:val="009A37AE"/>
    <w:rsid w:val="009A5666"/>
    <w:rsid w:val="009A6CAC"/>
    <w:rsid w:val="009A7ADC"/>
    <w:rsid w:val="009B5251"/>
    <w:rsid w:val="009C1E7F"/>
    <w:rsid w:val="009C1F95"/>
    <w:rsid w:val="009C6A91"/>
    <w:rsid w:val="009D0564"/>
    <w:rsid w:val="009D468B"/>
    <w:rsid w:val="009D4A0C"/>
    <w:rsid w:val="009D778A"/>
    <w:rsid w:val="009E1A63"/>
    <w:rsid w:val="009E3B2B"/>
    <w:rsid w:val="009E3B8B"/>
    <w:rsid w:val="009E5B00"/>
    <w:rsid w:val="009F3796"/>
    <w:rsid w:val="009F3919"/>
    <w:rsid w:val="009F71EB"/>
    <w:rsid w:val="009F7EE5"/>
    <w:rsid w:val="00A000EE"/>
    <w:rsid w:val="00A00AC3"/>
    <w:rsid w:val="00A00B18"/>
    <w:rsid w:val="00A01141"/>
    <w:rsid w:val="00A041BC"/>
    <w:rsid w:val="00A045E0"/>
    <w:rsid w:val="00A0582D"/>
    <w:rsid w:val="00A07A4A"/>
    <w:rsid w:val="00A10D7B"/>
    <w:rsid w:val="00A11DFA"/>
    <w:rsid w:val="00A1215C"/>
    <w:rsid w:val="00A17257"/>
    <w:rsid w:val="00A17B8E"/>
    <w:rsid w:val="00A211DF"/>
    <w:rsid w:val="00A22252"/>
    <w:rsid w:val="00A24D9D"/>
    <w:rsid w:val="00A305FF"/>
    <w:rsid w:val="00A312AD"/>
    <w:rsid w:val="00A33094"/>
    <w:rsid w:val="00A34B11"/>
    <w:rsid w:val="00A3569C"/>
    <w:rsid w:val="00A35868"/>
    <w:rsid w:val="00A35E9D"/>
    <w:rsid w:val="00A3708E"/>
    <w:rsid w:val="00A41E50"/>
    <w:rsid w:val="00A434B8"/>
    <w:rsid w:val="00A4361A"/>
    <w:rsid w:val="00A43769"/>
    <w:rsid w:val="00A43DDE"/>
    <w:rsid w:val="00A454B7"/>
    <w:rsid w:val="00A4761B"/>
    <w:rsid w:val="00A50AC1"/>
    <w:rsid w:val="00A51E13"/>
    <w:rsid w:val="00A53E2A"/>
    <w:rsid w:val="00A54349"/>
    <w:rsid w:val="00A54A68"/>
    <w:rsid w:val="00A55D00"/>
    <w:rsid w:val="00A604E9"/>
    <w:rsid w:val="00A61272"/>
    <w:rsid w:val="00A62D82"/>
    <w:rsid w:val="00A64F7C"/>
    <w:rsid w:val="00A65B4E"/>
    <w:rsid w:val="00A65C6A"/>
    <w:rsid w:val="00A71EE4"/>
    <w:rsid w:val="00A75B07"/>
    <w:rsid w:val="00A77747"/>
    <w:rsid w:val="00A80DD0"/>
    <w:rsid w:val="00A81953"/>
    <w:rsid w:val="00A8203C"/>
    <w:rsid w:val="00A825BB"/>
    <w:rsid w:val="00A82BB8"/>
    <w:rsid w:val="00A83314"/>
    <w:rsid w:val="00A85461"/>
    <w:rsid w:val="00A86638"/>
    <w:rsid w:val="00A86853"/>
    <w:rsid w:val="00A9139D"/>
    <w:rsid w:val="00AA4AC2"/>
    <w:rsid w:val="00AA6471"/>
    <w:rsid w:val="00AB0621"/>
    <w:rsid w:val="00AB1408"/>
    <w:rsid w:val="00AB2EAB"/>
    <w:rsid w:val="00AB737B"/>
    <w:rsid w:val="00AC146B"/>
    <w:rsid w:val="00AC16EC"/>
    <w:rsid w:val="00AC171D"/>
    <w:rsid w:val="00AC2075"/>
    <w:rsid w:val="00AC39E4"/>
    <w:rsid w:val="00AC4BBA"/>
    <w:rsid w:val="00AC54A6"/>
    <w:rsid w:val="00AC66AC"/>
    <w:rsid w:val="00AD1610"/>
    <w:rsid w:val="00AD270F"/>
    <w:rsid w:val="00AD2A17"/>
    <w:rsid w:val="00AD3999"/>
    <w:rsid w:val="00AD6F15"/>
    <w:rsid w:val="00AE01A2"/>
    <w:rsid w:val="00AE18B8"/>
    <w:rsid w:val="00AE4039"/>
    <w:rsid w:val="00AF32CB"/>
    <w:rsid w:val="00AF4731"/>
    <w:rsid w:val="00AF60B4"/>
    <w:rsid w:val="00B01101"/>
    <w:rsid w:val="00B03C8F"/>
    <w:rsid w:val="00B03ED5"/>
    <w:rsid w:val="00B06323"/>
    <w:rsid w:val="00B078A5"/>
    <w:rsid w:val="00B109B0"/>
    <w:rsid w:val="00B10F1E"/>
    <w:rsid w:val="00B1355D"/>
    <w:rsid w:val="00B14F93"/>
    <w:rsid w:val="00B15257"/>
    <w:rsid w:val="00B17AEB"/>
    <w:rsid w:val="00B209C1"/>
    <w:rsid w:val="00B211AD"/>
    <w:rsid w:val="00B22722"/>
    <w:rsid w:val="00B24BB0"/>
    <w:rsid w:val="00B27A6F"/>
    <w:rsid w:val="00B27A77"/>
    <w:rsid w:val="00B32400"/>
    <w:rsid w:val="00B33133"/>
    <w:rsid w:val="00B3600B"/>
    <w:rsid w:val="00B452D2"/>
    <w:rsid w:val="00B452DD"/>
    <w:rsid w:val="00B4552C"/>
    <w:rsid w:val="00B46252"/>
    <w:rsid w:val="00B4669D"/>
    <w:rsid w:val="00B53999"/>
    <w:rsid w:val="00B545B6"/>
    <w:rsid w:val="00B567A9"/>
    <w:rsid w:val="00B5750E"/>
    <w:rsid w:val="00B5792F"/>
    <w:rsid w:val="00B57BF7"/>
    <w:rsid w:val="00B605A1"/>
    <w:rsid w:val="00B61019"/>
    <w:rsid w:val="00B61D42"/>
    <w:rsid w:val="00B700F4"/>
    <w:rsid w:val="00B703F1"/>
    <w:rsid w:val="00B71FAF"/>
    <w:rsid w:val="00B73062"/>
    <w:rsid w:val="00B74BE1"/>
    <w:rsid w:val="00B76B2C"/>
    <w:rsid w:val="00B76E32"/>
    <w:rsid w:val="00B77D04"/>
    <w:rsid w:val="00B83B7A"/>
    <w:rsid w:val="00B83C77"/>
    <w:rsid w:val="00B85805"/>
    <w:rsid w:val="00B90AA8"/>
    <w:rsid w:val="00B9221D"/>
    <w:rsid w:val="00B93072"/>
    <w:rsid w:val="00B97D8A"/>
    <w:rsid w:val="00BA3756"/>
    <w:rsid w:val="00BA7C3A"/>
    <w:rsid w:val="00BA7DEF"/>
    <w:rsid w:val="00BB5268"/>
    <w:rsid w:val="00BB6EE2"/>
    <w:rsid w:val="00BC050E"/>
    <w:rsid w:val="00BC1E52"/>
    <w:rsid w:val="00BC39E2"/>
    <w:rsid w:val="00BC3EAB"/>
    <w:rsid w:val="00BC4E6C"/>
    <w:rsid w:val="00BC5017"/>
    <w:rsid w:val="00BC5280"/>
    <w:rsid w:val="00BC5806"/>
    <w:rsid w:val="00BC733A"/>
    <w:rsid w:val="00BD4136"/>
    <w:rsid w:val="00BD4563"/>
    <w:rsid w:val="00BD6B4B"/>
    <w:rsid w:val="00BE1360"/>
    <w:rsid w:val="00BE18E9"/>
    <w:rsid w:val="00BE1B59"/>
    <w:rsid w:val="00BE246C"/>
    <w:rsid w:val="00BE3126"/>
    <w:rsid w:val="00BE312C"/>
    <w:rsid w:val="00BE43AA"/>
    <w:rsid w:val="00BE44C4"/>
    <w:rsid w:val="00BE4D46"/>
    <w:rsid w:val="00BE6B61"/>
    <w:rsid w:val="00BE6E2E"/>
    <w:rsid w:val="00BF0F3A"/>
    <w:rsid w:val="00BF1FCE"/>
    <w:rsid w:val="00C0341D"/>
    <w:rsid w:val="00C05676"/>
    <w:rsid w:val="00C07A8A"/>
    <w:rsid w:val="00C10964"/>
    <w:rsid w:val="00C11AF6"/>
    <w:rsid w:val="00C1286B"/>
    <w:rsid w:val="00C12D4F"/>
    <w:rsid w:val="00C1444F"/>
    <w:rsid w:val="00C144CC"/>
    <w:rsid w:val="00C1711F"/>
    <w:rsid w:val="00C22258"/>
    <w:rsid w:val="00C224EF"/>
    <w:rsid w:val="00C25236"/>
    <w:rsid w:val="00C30A71"/>
    <w:rsid w:val="00C32A96"/>
    <w:rsid w:val="00C330DF"/>
    <w:rsid w:val="00C358BE"/>
    <w:rsid w:val="00C4118D"/>
    <w:rsid w:val="00C450EF"/>
    <w:rsid w:val="00C45781"/>
    <w:rsid w:val="00C45A96"/>
    <w:rsid w:val="00C52334"/>
    <w:rsid w:val="00C52827"/>
    <w:rsid w:val="00C54450"/>
    <w:rsid w:val="00C605A9"/>
    <w:rsid w:val="00C6193E"/>
    <w:rsid w:val="00C62DB5"/>
    <w:rsid w:val="00C64CE0"/>
    <w:rsid w:val="00C71D5C"/>
    <w:rsid w:val="00C7467D"/>
    <w:rsid w:val="00C777AA"/>
    <w:rsid w:val="00C81BEC"/>
    <w:rsid w:val="00C8296E"/>
    <w:rsid w:val="00C82F62"/>
    <w:rsid w:val="00C85185"/>
    <w:rsid w:val="00C85B25"/>
    <w:rsid w:val="00C86C0B"/>
    <w:rsid w:val="00CA1E73"/>
    <w:rsid w:val="00CA2C01"/>
    <w:rsid w:val="00CA2FEE"/>
    <w:rsid w:val="00CA41C8"/>
    <w:rsid w:val="00CA4529"/>
    <w:rsid w:val="00CA5096"/>
    <w:rsid w:val="00CB04B0"/>
    <w:rsid w:val="00CB1833"/>
    <w:rsid w:val="00CB1EA3"/>
    <w:rsid w:val="00CB2A5E"/>
    <w:rsid w:val="00CB7808"/>
    <w:rsid w:val="00CC00BC"/>
    <w:rsid w:val="00CC19D2"/>
    <w:rsid w:val="00CC1F33"/>
    <w:rsid w:val="00CC42E5"/>
    <w:rsid w:val="00CC54C6"/>
    <w:rsid w:val="00CC6840"/>
    <w:rsid w:val="00CC7B9B"/>
    <w:rsid w:val="00CD16E6"/>
    <w:rsid w:val="00CD1B32"/>
    <w:rsid w:val="00CD292D"/>
    <w:rsid w:val="00CD5E4E"/>
    <w:rsid w:val="00CD7D35"/>
    <w:rsid w:val="00CE0B3F"/>
    <w:rsid w:val="00CE3E57"/>
    <w:rsid w:val="00CE42AB"/>
    <w:rsid w:val="00CE583F"/>
    <w:rsid w:val="00CE6119"/>
    <w:rsid w:val="00CF25D8"/>
    <w:rsid w:val="00CF5DDD"/>
    <w:rsid w:val="00CF7960"/>
    <w:rsid w:val="00D0365A"/>
    <w:rsid w:val="00D05B34"/>
    <w:rsid w:val="00D10CDF"/>
    <w:rsid w:val="00D12256"/>
    <w:rsid w:val="00D12855"/>
    <w:rsid w:val="00D156D1"/>
    <w:rsid w:val="00D15A57"/>
    <w:rsid w:val="00D17295"/>
    <w:rsid w:val="00D179FD"/>
    <w:rsid w:val="00D206FE"/>
    <w:rsid w:val="00D21EA6"/>
    <w:rsid w:val="00D23249"/>
    <w:rsid w:val="00D23E89"/>
    <w:rsid w:val="00D24CF8"/>
    <w:rsid w:val="00D25A7F"/>
    <w:rsid w:val="00D266F5"/>
    <w:rsid w:val="00D27110"/>
    <w:rsid w:val="00D33602"/>
    <w:rsid w:val="00D3378B"/>
    <w:rsid w:val="00D34B7D"/>
    <w:rsid w:val="00D374AF"/>
    <w:rsid w:val="00D3763C"/>
    <w:rsid w:val="00D37BB6"/>
    <w:rsid w:val="00D43AEF"/>
    <w:rsid w:val="00D447F9"/>
    <w:rsid w:val="00D44E87"/>
    <w:rsid w:val="00D45E49"/>
    <w:rsid w:val="00D46562"/>
    <w:rsid w:val="00D46EF4"/>
    <w:rsid w:val="00D5256A"/>
    <w:rsid w:val="00D5330B"/>
    <w:rsid w:val="00D5599E"/>
    <w:rsid w:val="00D55B70"/>
    <w:rsid w:val="00D61F9F"/>
    <w:rsid w:val="00D63B7D"/>
    <w:rsid w:val="00D6504A"/>
    <w:rsid w:val="00D65EDE"/>
    <w:rsid w:val="00D678EC"/>
    <w:rsid w:val="00D7165E"/>
    <w:rsid w:val="00D724E0"/>
    <w:rsid w:val="00D74744"/>
    <w:rsid w:val="00D74924"/>
    <w:rsid w:val="00D75C05"/>
    <w:rsid w:val="00D7638A"/>
    <w:rsid w:val="00D76F17"/>
    <w:rsid w:val="00D80FDB"/>
    <w:rsid w:val="00D82AB3"/>
    <w:rsid w:val="00D847A4"/>
    <w:rsid w:val="00D84965"/>
    <w:rsid w:val="00D85CDA"/>
    <w:rsid w:val="00D86DE1"/>
    <w:rsid w:val="00D909EF"/>
    <w:rsid w:val="00D91087"/>
    <w:rsid w:val="00D914F7"/>
    <w:rsid w:val="00D91AD2"/>
    <w:rsid w:val="00D91AF4"/>
    <w:rsid w:val="00D92E49"/>
    <w:rsid w:val="00D93A3A"/>
    <w:rsid w:val="00D93E2A"/>
    <w:rsid w:val="00D96200"/>
    <w:rsid w:val="00DA098D"/>
    <w:rsid w:val="00DA0CFB"/>
    <w:rsid w:val="00DA2D21"/>
    <w:rsid w:val="00DA3DC2"/>
    <w:rsid w:val="00DA6748"/>
    <w:rsid w:val="00DB04E3"/>
    <w:rsid w:val="00DB25B7"/>
    <w:rsid w:val="00DB3634"/>
    <w:rsid w:val="00DB68B8"/>
    <w:rsid w:val="00DC0EB2"/>
    <w:rsid w:val="00DC3894"/>
    <w:rsid w:val="00DC77FF"/>
    <w:rsid w:val="00DD03A9"/>
    <w:rsid w:val="00DD107F"/>
    <w:rsid w:val="00DD18C0"/>
    <w:rsid w:val="00DD600C"/>
    <w:rsid w:val="00DE0B48"/>
    <w:rsid w:val="00DE4023"/>
    <w:rsid w:val="00DF01FB"/>
    <w:rsid w:val="00DF02A9"/>
    <w:rsid w:val="00DF03B2"/>
    <w:rsid w:val="00DF1393"/>
    <w:rsid w:val="00DF56E4"/>
    <w:rsid w:val="00DF755D"/>
    <w:rsid w:val="00E0318B"/>
    <w:rsid w:val="00E1172A"/>
    <w:rsid w:val="00E11EC7"/>
    <w:rsid w:val="00E14D23"/>
    <w:rsid w:val="00E1556B"/>
    <w:rsid w:val="00E16D5D"/>
    <w:rsid w:val="00E21D7B"/>
    <w:rsid w:val="00E23696"/>
    <w:rsid w:val="00E2641A"/>
    <w:rsid w:val="00E274AB"/>
    <w:rsid w:val="00E303A1"/>
    <w:rsid w:val="00E30D16"/>
    <w:rsid w:val="00E31AE1"/>
    <w:rsid w:val="00E34C67"/>
    <w:rsid w:val="00E361C6"/>
    <w:rsid w:val="00E3670B"/>
    <w:rsid w:val="00E37BCF"/>
    <w:rsid w:val="00E4029D"/>
    <w:rsid w:val="00E40B20"/>
    <w:rsid w:val="00E41EC6"/>
    <w:rsid w:val="00E53473"/>
    <w:rsid w:val="00E545A0"/>
    <w:rsid w:val="00E55D17"/>
    <w:rsid w:val="00E604E1"/>
    <w:rsid w:val="00E6183C"/>
    <w:rsid w:val="00E61A94"/>
    <w:rsid w:val="00E62518"/>
    <w:rsid w:val="00E6368D"/>
    <w:rsid w:val="00E6372F"/>
    <w:rsid w:val="00E656B7"/>
    <w:rsid w:val="00E657E5"/>
    <w:rsid w:val="00E65B46"/>
    <w:rsid w:val="00E750BC"/>
    <w:rsid w:val="00E76620"/>
    <w:rsid w:val="00E77F0D"/>
    <w:rsid w:val="00E812E1"/>
    <w:rsid w:val="00E81F70"/>
    <w:rsid w:val="00E8693F"/>
    <w:rsid w:val="00E97C24"/>
    <w:rsid w:val="00EA53AA"/>
    <w:rsid w:val="00EA5D99"/>
    <w:rsid w:val="00EB080D"/>
    <w:rsid w:val="00EB2EE4"/>
    <w:rsid w:val="00EB5515"/>
    <w:rsid w:val="00EB6D5E"/>
    <w:rsid w:val="00EB70C0"/>
    <w:rsid w:val="00EB74ED"/>
    <w:rsid w:val="00EC1266"/>
    <w:rsid w:val="00EC2645"/>
    <w:rsid w:val="00EC5012"/>
    <w:rsid w:val="00EC5725"/>
    <w:rsid w:val="00EC58A6"/>
    <w:rsid w:val="00EC5EF7"/>
    <w:rsid w:val="00EC74DE"/>
    <w:rsid w:val="00ED098A"/>
    <w:rsid w:val="00ED130D"/>
    <w:rsid w:val="00ED2D88"/>
    <w:rsid w:val="00ED37AA"/>
    <w:rsid w:val="00ED40D9"/>
    <w:rsid w:val="00ED44CF"/>
    <w:rsid w:val="00ED4D8C"/>
    <w:rsid w:val="00ED5E5B"/>
    <w:rsid w:val="00ED6752"/>
    <w:rsid w:val="00EE26A9"/>
    <w:rsid w:val="00EE2DC4"/>
    <w:rsid w:val="00EE529F"/>
    <w:rsid w:val="00EE5BE4"/>
    <w:rsid w:val="00EE7F3E"/>
    <w:rsid w:val="00EF1386"/>
    <w:rsid w:val="00EF1614"/>
    <w:rsid w:val="00EF2ECE"/>
    <w:rsid w:val="00EF40C3"/>
    <w:rsid w:val="00EF7493"/>
    <w:rsid w:val="00EF75E9"/>
    <w:rsid w:val="00F0287D"/>
    <w:rsid w:val="00F048D6"/>
    <w:rsid w:val="00F052D1"/>
    <w:rsid w:val="00F1103B"/>
    <w:rsid w:val="00F11147"/>
    <w:rsid w:val="00F129FA"/>
    <w:rsid w:val="00F13D69"/>
    <w:rsid w:val="00F15AE2"/>
    <w:rsid w:val="00F202CD"/>
    <w:rsid w:val="00F22756"/>
    <w:rsid w:val="00F23BB1"/>
    <w:rsid w:val="00F24DCD"/>
    <w:rsid w:val="00F26727"/>
    <w:rsid w:val="00F30EA3"/>
    <w:rsid w:val="00F31D50"/>
    <w:rsid w:val="00F37382"/>
    <w:rsid w:val="00F3747E"/>
    <w:rsid w:val="00F37CC3"/>
    <w:rsid w:val="00F41AFC"/>
    <w:rsid w:val="00F430B9"/>
    <w:rsid w:val="00F44899"/>
    <w:rsid w:val="00F46F5D"/>
    <w:rsid w:val="00F52A32"/>
    <w:rsid w:val="00F54024"/>
    <w:rsid w:val="00F552FE"/>
    <w:rsid w:val="00F55D3B"/>
    <w:rsid w:val="00F64C2E"/>
    <w:rsid w:val="00F672EB"/>
    <w:rsid w:val="00F67D11"/>
    <w:rsid w:val="00F70F42"/>
    <w:rsid w:val="00F71239"/>
    <w:rsid w:val="00F71B97"/>
    <w:rsid w:val="00F74BB7"/>
    <w:rsid w:val="00F75BDC"/>
    <w:rsid w:val="00F7613D"/>
    <w:rsid w:val="00F766D5"/>
    <w:rsid w:val="00F8118C"/>
    <w:rsid w:val="00F82258"/>
    <w:rsid w:val="00F85547"/>
    <w:rsid w:val="00F93EBC"/>
    <w:rsid w:val="00F94120"/>
    <w:rsid w:val="00FA148E"/>
    <w:rsid w:val="00FA2F92"/>
    <w:rsid w:val="00FA39B5"/>
    <w:rsid w:val="00FA408D"/>
    <w:rsid w:val="00FA4728"/>
    <w:rsid w:val="00FB60A7"/>
    <w:rsid w:val="00FB7A50"/>
    <w:rsid w:val="00FB7D46"/>
    <w:rsid w:val="00FC1DC8"/>
    <w:rsid w:val="00FC2911"/>
    <w:rsid w:val="00FC2CCF"/>
    <w:rsid w:val="00FC615A"/>
    <w:rsid w:val="00FC62DC"/>
    <w:rsid w:val="00FD0421"/>
    <w:rsid w:val="00FD2593"/>
    <w:rsid w:val="00FD49E0"/>
    <w:rsid w:val="00FD5615"/>
    <w:rsid w:val="00FD5DC5"/>
    <w:rsid w:val="00FD753D"/>
    <w:rsid w:val="00FE0B48"/>
    <w:rsid w:val="00FE2CAB"/>
    <w:rsid w:val="00FE329F"/>
    <w:rsid w:val="00FE4CE2"/>
    <w:rsid w:val="00FE4DA9"/>
    <w:rsid w:val="00FE50F7"/>
    <w:rsid w:val="00FF05D2"/>
    <w:rsid w:val="00FF09CD"/>
    <w:rsid w:val="00FF152C"/>
    <w:rsid w:val="00FF1CE5"/>
    <w:rsid w:val="00FF3279"/>
    <w:rsid w:val="00FF338A"/>
    <w:rsid w:val="00FF3AD1"/>
    <w:rsid w:val="00FF6DFB"/>
    <w:rsid w:val="00FF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71B5D-E26A-401A-9210-060BF786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70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2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43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EncabezadoCar">
    <w:name w:val="Encabezado Car"/>
    <w:link w:val="Encabezado"/>
    <w:uiPriority w:val="99"/>
    <w:rsid w:val="00671436"/>
    <w:rPr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67143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iedepginaCar">
    <w:name w:val="Pie de página Car"/>
    <w:link w:val="Piedepgina"/>
    <w:uiPriority w:val="99"/>
    <w:rsid w:val="00671436"/>
    <w:rPr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436"/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TextodegloboCar">
    <w:name w:val="Texto de globo Car"/>
    <w:link w:val="Textodeglobo"/>
    <w:uiPriority w:val="99"/>
    <w:semiHidden/>
    <w:rsid w:val="00671436"/>
    <w:rPr>
      <w:rFonts w:ascii="Tahoma" w:hAnsi="Tahoma" w:cs="Tahoma"/>
      <w:sz w:val="16"/>
      <w:szCs w:val="16"/>
      <w:lang w:val="de-DE"/>
    </w:rPr>
  </w:style>
  <w:style w:type="paragraph" w:styleId="Sinespaciado">
    <w:name w:val="No Spacing"/>
    <w:uiPriority w:val="1"/>
    <w:qFormat/>
    <w:rsid w:val="002553BA"/>
    <w:rPr>
      <w:sz w:val="22"/>
      <w:szCs w:val="22"/>
      <w:lang w:val="de-DE" w:eastAsia="en-US"/>
    </w:rPr>
  </w:style>
  <w:style w:type="paragraph" w:styleId="Textoindependiente">
    <w:name w:val="Body Text"/>
    <w:basedOn w:val="Normal"/>
    <w:link w:val="TextoindependienteCar"/>
    <w:unhideWhenUsed/>
    <w:rsid w:val="008F7B9C"/>
    <w:pPr>
      <w:spacing w:after="120"/>
    </w:pPr>
  </w:style>
  <w:style w:type="character" w:customStyle="1" w:styleId="TextoindependienteCar">
    <w:name w:val="Texto independiente Car"/>
    <w:link w:val="Textoindependiente"/>
    <w:rsid w:val="008F7B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25E3"/>
    <w:rPr>
      <w:rFonts w:ascii="Times New Roman" w:eastAsia="Times New Roman" w:hAnsi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Textoindependiente"/>
    <w:link w:val="SubttuloCar"/>
    <w:uiPriority w:val="99"/>
    <w:qFormat/>
    <w:rsid w:val="007923B6"/>
    <w:pPr>
      <w:keepNext/>
      <w:suppressAutoHyphens/>
      <w:spacing w:before="240" w:after="120"/>
      <w:jc w:val="center"/>
    </w:pPr>
    <w:rPr>
      <w:i/>
      <w:sz w:val="28"/>
    </w:rPr>
  </w:style>
  <w:style w:type="character" w:customStyle="1" w:styleId="SubttuloCar">
    <w:name w:val="Subtítulo Car"/>
    <w:link w:val="Subttulo"/>
    <w:uiPriority w:val="99"/>
    <w:rsid w:val="007923B6"/>
    <w:rPr>
      <w:rFonts w:ascii="Times New Roman" w:eastAsia="Times New Roman" w:hAnsi="Times New Roman" w:cs="Times New Roman"/>
      <w:i/>
      <w:sz w:val="28"/>
      <w:szCs w:val="20"/>
      <w:lang w:val="es-ES" w:eastAsia="es-ES"/>
    </w:rPr>
  </w:style>
  <w:style w:type="paragraph" w:customStyle="1" w:styleId="Ttulo">
    <w:name w:val="Título"/>
    <w:basedOn w:val="Normal"/>
    <w:next w:val="Subttulo"/>
    <w:link w:val="TtuloCar"/>
    <w:uiPriority w:val="99"/>
    <w:qFormat/>
    <w:rsid w:val="007923B6"/>
    <w:pPr>
      <w:suppressAutoHyphens/>
      <w:jc w:val="center"/>
    </w:pPr>
    <w:rPr>
      <w:b/>
      <w:sz w:val="28"/>
    </w:rPr>
  </w:style>
  <w:style w:type="character" w:customStyle="1" w:styleId="TtuloCar">
    <w:name w:val="Título Car"/>
    <w:link w:val="Ttulo"/>
    <w:uiPriority w:val="99"/>
    <w:rsid w:val="007923B6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923B6"/>
    <w:pPr>
      <w:suppressAutoHyphens/>
      <w:ind w:left="720"/>
      <w:contextualSpacing/>
      <w:jc w:val="both"/>
    </w:pPr>
    <w:rPr>
      <w:rFonts w:ascii="Tahoma" w:hAnsi="Tahoma"/>
      <w:sz w:val="22"/>
    </w:rPr>
  </w:style>
  <w:style w:type="character" w:customStyle="1" w:styleId="textonavy1">
    <w:name w:val="texto_navy1"/>
    <w:rsid w:val="00232757"/>
    <w:rPr>
      <w:color w:val="000080"/>
    </w:rPr>
  </w:style>
  <w:style w:type="paragraph" w:styleId="Lista">
    <w:name w:val="List"/>
    <w:basedOn w:val="Textoindependiente"/>
    <w:rsid w:val="00212AB0"/>
    <w:pPr>
      <w:widowControl w:val="0"/>
      <w:suppressAutoHyphens/>
    </w:pPr>
    <w:rPr>
      <w:rFonts w:eastAsia="PMingLiU"/>
      <w:color w:val="000000"/>
      <w:sz w:val="24"/>
      <w:lang w:val="es-CO"/>
    </w:rPr>
  </w:style>
  <w:style w:type="paragraph" w:styleId="Textosinformato">
    <w:name w:val="Plain Text"/>
    <w:basedOn w:val="Normal"/>
    <w:link w:val="TextosinformatoCar"/>
    <w:rsid w:val="009A24FB"/>
    <w:pPr>
      <w:autoSpaceDE w:val="0"/>
      <w:autoSpaceDN w:val="0"/>
    </w:pPr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9A24FB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link w:val="Ttulo1"/>
    <w:rsid w:val="00392A75"/>
    <w:rPr>
      <w:rFonts w:ascii="Arial" w:eastAsia="Times New Roman" w:hAnsi="Arial" w:cs="Arial"/>
      <w:b/>
      <w:bCs/>
      <w:kern w:val="32"/>
      <w:sz w:val="32"/>
      <w:szCs w:val="32"/>
      <w:lang w:eastAsia="es-CO"/>
    </w:rPr>
  </w:style>
  <w:style w:type="character" w:styleId="nfasisintenso">
    <w:name w:val="Intense Emphasis"/>
    <w:uiPriority w:val="21"/>
    <w:qFormat/>
    <w:rsid w:val="00DF56E4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0C5B5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msonormal">
    <w:name w:val="ecxmsonormal"/>
    <w:basedOn w:val="Normal"/>
    <w:rsid w:val="00F82258"/>
    <w:pPr>
      <w:spacing w:after="324"/>
    </w:pPr>
    <w:rPr>
      <w:sz w:val="24"/>
      <w:szCs w:val="24"/>
    </w:rPr>
  </w:style>
  <w:style w:type="character" w:customStyle="1" w:styleId="apple-converted-space">
    <w:name w:val="apple-converted-space"/>
    <w:rsid w:val="001C19EF"/>
  </w:style>
  <w:style w:type="character" w:styleId="Hipervnculo">
    <w:name w:val="Hyperlink"/>
    <w:unhideWhenUsed/>
    <w:rsid w:val="001C19EF"/>
    <w:rPr>
      <w:color w:val="0000FF"/>
      <w:u w:val="single"/>
    </w:rPr>
  </w:style>
  <w:style w:type="paragraph" w:customStyle="1" w:styleId="Default">
    <w:name w:val="Default"/>
    <w:rsid w:val="004927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492728"/>
  </w:style>
  <w:style w:type="character" w:styleId="Textoennegrita">
    <w:name w:val="Strong"/>
    <w:uiPriority w:val="22"/>
    <w:qFormat/>
    <w:rsid w:val="003A3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TRALORIA\CONTRALORIA%20DEPARTAMENTAL\CONTRALORIA%20AUXILIAR\PLANILLA%20AUTOS%20FIN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6B7C-8A34-4577-8D62-F97D1BD7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PLANILLA AUTOS FINALES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lenovo</cp:lastModifiedBy>
  <cp:revision>3</cp:revision>
  <cp:lastPrinted>2014-06-06T16:52:00Z</cp:lastPrinted>
  <dcterms:created xsi:type="dcterms:W3CDTF">2022-12-13T17:42:00Z</dcterms:created>
  <dcterms:modified xsi:type="dcterms:W3CDTF">2023-01-05T21:08:00Z</dcterms:modified>
</cp:coreProperties>
</file>