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DCFC" w14:textId="2691B734" w:rsidR="00E32BCD" w:rsidRDefault="00E32BCD" w:rsidP="00581B48">
      <w:pPr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3F2E0C79" w14:textId="64A15BD7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1D4D37CD" w14:textId="36626E24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79283D88" w14:textId="17CD7E2C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416E29E3" w14:textId="3A49C361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3AD938E1" w14:textId="3A67E502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3EC94C54" w14:textId="4B81FABF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547D4F1F" w14:textId="66513B04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5551F1BA" w14:textId="43B34E47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50CECE3D" w14:textId="28CAC8D6" w:rsidR="00C32B42" w:rsidRPr="00C32B42" w:rsidRDefault="00C32B42" w:rsidP="00C32B42">
      <w:pPr>
        <w:rPr>
          <w:rFonts w:ascii="Arial" w:hAnsi="Arial" w:cs="Arial"/>
          <w:sz w:val="24"/>
          <w:szCs w:val="24"/>
        </w:rPr>
      </w:pPr>
    </w:p>
    <w:p w14:paraId="068788F2" w14:textId="189D5F2B" w:rsidR="00C32B42" w:rsidRDefault="00C32B42" w:rsidP="00C32B42">
      <w:pPr>
        <w:rPr>
          <w:rFonts w:ascii="Arial" w:hAnsi="Arial" w:cs="Arial"/>
          <w:iCs/>
          <w:sz w:val="24"/>
          <w:szCs w:val="24"/>
        </w:rPr>
      </w:pPr>
    </w:p>
    <w:p w14:paraId="6858B163" w14:textId="2D9A08B8" w:rsidR="00C32B42" w:rsidRPr="00C32B42" w:rsidRDefault="00C32B42" w:rsidP="00C32B42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32B42" w:rsidRPr="00C32B42" w:rsidSect="00C32B42">
      <w:headerReference w:type="default" r:id="rId8"/>
      <w:footerReference w:type="default" r:id="rId9"/>
      <w:pgSz w:w="12240" w:h="18720" w:code="41"/>
      <w:pgMar w:top="1418" w:right="1985" w:bottom="1418" w:left="1985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DBC0" w14:textId="77777777" w:rsidR="00B96F98" w:rsidRDefault="00B96F98" w:rsidP="00671436">
      <w:r>
        <w:separator/>
      </w:r>
    </w:p>
  </w:endnote>
  <w:endnote w:type="continuationSeparator" w:id="0">
    <w:p w14:paraId="6B4D8289" w14:textId="77777777" w:rsidR="00B96F98" w:rsidRDefault="00B96F98" w:rsidP="006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E72F2" w14:textId="6D811FF9" w:rsidR="00C32B42" w:rsidRPr="00136F52" w:rsidRDefault="00C32B42" w:rsidP="00C32B42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825236"/>
    <w:r>
      <w:rPr>
        <w:rFonts w:ascii="Monotype Corsiva" w:hAnsi="Monotype Corsiva" w:cs="Arial"/>
        <w:sz w:val="28"/>
      </w:rPr>
      <w:t>Escuchamos, Observamos, Controlamos</w:t>
    </w:r>
  </w:p>
  <w:p w14:paraId="2B3C9FE2" w14:textId="77777777" w:rsidR="00C32B42" w:rsidRDefault="00C32B42" w:rsidP="00C32B42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2332DDD5" w14:textId="3667CBD4" w:rsidR="00DC16F2" w:rsidRPr="00C32B42" w:rsidRDefault="00C32B42" w:rsidP="00C32B42">
    <w:pPr>
      <w:jc w:val="center"/>
    </w:pPr>
    <w:r>
      <w:rPr>
        <w:rFonts w:cs="Arial"/>
        <w:sz w:val="16"/>
      </w:rPr>
      <w:t>www.contraloriasantander.gov.co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4CF4" w14:textId="77777777" w:rsidR="00B96F98" w:rsidRDefault="00B96F98" w:rsidP="00671436">
      <w:r>
        <w:separator/>
      </w:r>
    </w:p>
  </w:footnote>
  <w:footnote w:type="continuationSeparator" w:id="0">
    <w:p w14:paraId="273CD502" w14:textId="77777777" w:rsidR="00B96F98" w:rsidRDefault="00B96F98" w:rsidP="0067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0316" w14:textId="77777777" w:rsidR="0076785D" w:rsidRDefault="0076785D" w:rsidP="00671436">
    <w:pPr>
      <w:pStyle w:val="Encabezado"/>
      <w:jc w:val="center"/>
    </w:pPr>
  </w:p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235"/>
      <w:gridCol w:w="2355"/>
    </w:tblGrid>
    <w:tr w:rsidR="0076785D" w:rsidRPr="00AC16EC" w14:paraId="660B41D7" w14:textId="77777777" w:rsidTr="003E1245">
      <w:trPr>
        <w:trHeight w:val="558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43E1E90" w14:textId="6C64D3C5" w:rsidR="0076785D" w:rsidRPr="00AC16EC" w:rsidRDefault="00C32B42" w:rsidP="00AC16EC">
          <w:pPr>
            <w:pStyle w:val="Encabezado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31D25A6" wp14:editId="403A3F86">
                <wp:extent cx="1230086" cy="647700"/>
                <wp:effectExtent l="0" t="0" r="825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785D" w:rsidRPr="00AC16EC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05A4AA1" wp14:editId="490615F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273D4C" w14:textId="1FAD49FF" w:rsidR="0076785D" w:rsidRPr="00AC16EC" w:rsidRDefault="00C32B42" w:rsidP="00AC16EC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C32B42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CONTRALORÍA GENERAL DE SANTANDER</w:t>
          </w:r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AA9A44E" w14:textId="77777777" w:rsidR="00480F46" w:rsidRDefault="0076785D" w:rsidP="00480F46">
          <w:pPr>
            <w:pStyle w:val="Encabezado"/>
            <w:rPr>
              <w:rFonts w:ascii="Arial" w:hAnsi="Arial" w:cs="Arial"/>
              <w:sz w:val="18"/>
              <w:szCs w:val="18"/>
              <w:lang w:val="es-ES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CÓDIGO:  </w:t>
          </w:r>
          <w:r w:rsidR="00466361">
            <w:rPr>
              <w:rFonts w:ascii="Arial" w:hAnsi="Arial" w:cs="Arial"/>
              <w:sz w:val="18"/>
              <w:szCs w:val="18"/>
              <w:lang w:val="es-ES"/>
            </w:rPr>
            <w:t xml:space="preserve"> RECA-13-02</w:t>
          </w:r>
        </w:p>
        <w:p w14:paraId="52677549" w14:textId="451D8287" w:rsidR="00466361" w:rsidRPr="00AC16EC" w:rsidRDefault="00B0221E" w:rsidP="00480F46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20"/>
            </w:rPr>
            <w:t>Fecha: 26 /12/ 2022</w:t>
          </w:r>
        </w:p>
      </w:tc>
    </w:tr>
    <w:tr w:rsidR="0076785D" w:rsidRPr="00AC16EC" w14:paraId="6257F6B8" w14:textId="77777777" w:rsidTr="00C32B42">
      <w:trPr>
        <w:trHeight w:val="306"/>
        <w:jc w:val="center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E9CA84" w14:textId="7910FEDA" w:rsidR="0076785D" w:rsidRPr="00AC16EC" w:rsidRDefault="0076785D" w:rsidP="00AC16EC">
          <w:pPr>
            <w:pStyle w:val="Encabezado"/>
            <w:rPr>
              <w:lang w:val="es-ES"/>
            </w:rPr>
          </w:pPr>
        </w:p>
      </w:tc>
      <w:tc>
        <w:tcPr>
          <w:tcW w:w="523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13DCAA5" w14:textId="77777777" w:rsidR="00721A18" w:rsidRPr="005806D0" w:rsidRDefault="00721A18" w:rsidP="00AC16EC">
          <w:pPr>
            <w:pStyle w:val="Encabezado"/>
            <w:jc w:val="center"/>
            <w:rPr>
              <w:b/>
              <w:lang w:val="es-ES"/>
            </w:rPr>
          </w:pPr>
          <w:r w:rsidRPr="005806D0">
            <w:rPr>
              <w:b/>
              <w:lang w:val="es-ES"/>
            </w:rPr>
            <w:t>AUTO DE DEVOLUCION</w:t>
          </w:r>
        </w:p>
        <w:p w14:paraId="6A9400F1" w14:textId="77777777" w:rsidR="0076785D" w:rsidRPr="00AC16EC" w:rsidRDefault="0076785D" w:rsidP="007A04A7">
          <w:pPr>
            <w:pStyle w:val="Encabezado"/>
            <w:jc w:val="center"/>
            <w:rPr>
              <w:b/>
              <w:lang w:val="es-ES"/>
            </w:rPr>
          </w:pPr>
          <w:r w:rsidRPr="005806D0">
            <w:rPr>
              <w:b/>
              <w:lang w:val="es-ES"/>
            </w:rPr>
            <w:t>CONTRALORIA AUXILIAR</w:t>
          </w:r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7A8D09D" w14:textId="006A10A5" w:rsidR="00621B5B" w:rsidRPr="00466361" w:rsidRDefault="00DC16F2" w:rsidP="00466361">
          <w:pPr>
            <w:pStyle w:val="Encabezado"/>
            <w:jc w:val="center"/>
            <w:rPr>
              <w:b/>
              <w:lang w:val="es-ES"/>
            </w:rPr>
          </w:pPr>
          <w:r w:rsidRPr="00DC16F2">
            <w:rPr>
              <w:b/>
              <w:lang w:val="es-ES"/>
            </w:rPr>
            <w:t xml:space="preserve">Página </w:t>
          </w:r>
          <w:r w:rsidRPr="00DC16F2">
            <w:rPr>
              <w:b/>
              <w:bCs/>
              <w:lang w:val="es-ES"/>
            </w:rPr>
            <w:fldChar w:fldCharType="begin"/>
          </w:r>
          <w:r w:rsidRPr="00DC16F2">
            <w:rPr>
              <w:b/>
              <w:bCs/>
              <w:lang w:val="es-ES"/>
            </w:rPr>
            <w:instrText>PAGE  \* Arabic  \* MERGEFORMAT</w:instrText>
          </w:r>
          <w:r w:rsidRPr="00DC16F2">
            <w:rPr>
              <w:b/>
              <w:bCs/>
              <w:lang w:val="es-ES"/>
            </w:rPr>
            <w:fldChar w:fldCharType="separate"/>
          </w:r>
          <w:r w:rsidR="00B0221E">
            <w:rPr>
              <w:b/>
              <w:bCs/>
              <w:noProof/>
              <w:lang w:val="es-ES"/>
            </w:rPr>
            <w:t>1</w:t>
          </w:r>
          <w:r w:rsidRPr="00DC16F2">
            <w:rPr>
              <w:b/>
              <w:bCs/>
              <w:lang w:val="es-ES"/>
            </w:rPr>
            <w:fldChar w:fldCharType="end"/>
          </w:r>
          <w:r w:rsidRPr="00DC16F2">
            <w:rPr>
              <w:b/>
              <w:lang w:val="es-ES"/>
            </w:rPr>
            <w:t xml:space="preserve"> de </w:t>
          </w:r>
          <w:r w:rsidRPr="00DC16F2">
            <w:rPr>
              <w:b/>
              <w:bCs/>
              <w:lang w:val="es-ES"/>
            </w:rPr>
            <w:fldChar w:fldCharType="begin"/>
          </w:r>
          <w:r w:rsidRPr="00DC16F2">
            <w:rPr>
              <w:b/>
              <w:bCs/>
              <w:lang w:val="es-ES"/>
            </w:rPr>
            <w:instrText>NUMPAGES  \* Arabic  \* MERGEFORMAT</w:instrText>
          </w:r>
          <w:r w:rsidRPr="00DC16F2">
            <w:rPr>
              <w:b/>
              <w:bCs/>
              <w:lang w:val="es-ES"/>
            </w:rPr>
            <w:fldChar w:fldCharType="separate"/>
          </w:r>
          <w:r w:rsidR="00B0221E">
            <w:rPr>
              <w:b/>
              <w:bCs/>
              <w:noProof/>
              <w:lang w:val="es-ES"/>
            </w:rPr>
            <w:t>1</w:t>
          </w:r>
          <w:r w:rsidRPr="00DC16F2">
            <w:rPr>
              <w:b/>
              <w:bCs/>
              <w:lang w:val="es-ES"/>
            </w:rPr>
            <w:fldChar w:fldCharType="end"/>
          </w:r>
        </w:p>
      </w:tc>
    </w:tr>
  </w:tbl>
  <w:p w14:paraId="63A0C8F5" w14:textId="77777777" w:rsidR="0076785D" w:rsidRDefault="0076785D" w:rsidP="0025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9FB"/>
    <w:multiLevelType w:val="hybridMultilevel"/>
    <w:tmpl w:val="AA46B7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E6C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4439D"/>
    <w:multiLevelType w:val="hybridMultilevel"/>
    <w:tmpl w:val="649E6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446"/>
    <w:multiLevelType w:val="hybridMultilevel"/>
    <w:tmpl w:val="F23A639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6DC3"/>
    <w:multiLevelType w:val="hybridMultilevel"/>
    <w:tmpl w:val="2FD6A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CEF"/>
    <w:multiLevelType w:val="hybridMultilevel"/>
    <w:tmpl w:val="B06001C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7C6C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43275"/>
    <w:multiLevelType w:val="hybridMultilevel"/>
    <w:tmpl w:val="E7565A3E"/>
    <w:lvl w:ilvl="0" w:tplc="8B6AE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276FA"/>
    <w:multiLevelType w:val="hybridMultilevel"/>
    <w:tmpl w:val="73142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4216"/>
    <w:multiLevelType w:val="hybridMultilevel"/>
    <w:tmpl w:val="C032DD72"/>
    <w:lvl w:ilvl="0" w:tplc="D0FCFA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92694"/>
    <w:multiLevelType w:val="hybridMultilevel"/>
    <w:tmpl w:val="B0B0F7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0E27"/>
    <w:multiLevelType w:val="hybridMultilevel"/>
    <w:tmpl w:val="386AB47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B0801"/>
    <w:multiLevelType w:val="hybridMultilevel"/>
    <w:tmpl w:val="E1AC49C2"/>
    <w:lvl w:ilvl="0" w:tplc="13003C1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44A9"/>
    <w:multiLevelType w:val="hybridMultilevel"/>
    <w:tmpl w:val="B06001C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5232E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854F0"/>
    <w:multiLevelType w:val="hybridMultilevel"/>
    <w:tmpl w:val="69A2E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54264"/>
    <w:multiLevelType w:val="hybridMultilevel"/>
    <w:tmpl w:val="7DA22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83053"/>
    <w:multiLevelType w:val="hybridMultilevel"/>
    <w:tmpl w:val="57ACF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768"/>
    <w:multiLevelType w:val="hybridMultilevel"/>
    <w:tmpl w:val="4D263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13"/>
  </w:num>
  <w:num w:numId="18">
    <w:abstractNumId w:val="5"/>
  </w:num>
  <w:num w:numId="19">
    <w:abstractNumId w:val="6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0"/>
    <w:rsid w:val="00002BAE"/>
    <w:rsid w:val="00004072"/>
    <w:rsid w:val="000043C3"/>
    <w:rsid w:val="00012AAE"/>
    <w:rsid w:val="000140F2"/>
    <w:rsid w:val="0001518C"/>
    <w:rsid w:val="000202C7"/>
    <w:rsid w:val="000267FE"/>
    <w:rsid w:val="00031ECF"/>
    <w:rsid w:val="0003222C"/>
    <w:rsid w:val="000327AD"/>
    <w:rsid w:val="0003402D"/>
    <w:rsid w:val="00040E2F"/>
    <w:rsid w:val="0004286D"/>
    <w:rsid w:val="00044132"/>
    <w:rsid w:val="00046EE1"/>
    <w:rsid w:val="000536E6"/>
    <w:rsid w:val="0005561A"/>
    <w:rsid w:val="00060E14"/>
    <w:rsid w:val="00063A82"/>
    <w:rsid w:val="000661E9"/>
    <w:rsid w:val="00073250"/>
    <w:rsid w:val="00073DF9"/>
    <w:rsid w:val="00082420"/>
    <w:rsid w:val="00082965"/>
    <w:rsid w:val="00082FD4"/>
    <w:rsid w:val="00083D54"/>
    <w:rsid w:val="0008424B"/>
    <w:rsid w:val="000878E4"/>
    <w:rsid w:val="000879E8"/>
    <w:rsid w:val="000902DB"/>
    <w:rsid w:val="00092165"/>
    <w:rsid w:val="000970F4"/>
    <w:rsid w:val="000A24A8"/>
    <w:rsid w:val="000A3902"/>
    <w:rsid w:val="000A4BC5"/>
    <w:rsid w:val="000A7D93"/>
    <w:rsid w:val="000B6718"/>
    <w:rsid w:val="000B78AA"/>
    <w:rsid w:val="000C3AB4"/>
    <w:rsid w:val="000C5072"/>
    <w:rsid w:val="000C5B56"/>
    <w:rsid w:val="000C6443"/>
    <w:rsid w:val="000C6747"/>
    <w:rsid w:val="000D2188"/>
    <w:rsid w:val="000D4E23"/>
    <w:rsid w:val="000D7B88"/>
    <w:rsid w:val="000E4899"/>
    <w:rsid w:val="000E7777"/>
    <w:rsid w:val="000F1C71"/>
    <w:rsid w:val="000F3A0D"/>
    <w:rsid w:val="000F48DA"/>
    <w:rsid w:val="000F64D0"/>
    <w:rsid w:val="0010081C"/>
    <w:rsid w:val="00100F96"/>
    <w:rsid w:val="0010456F"/>
    <w:rsid w:val="001110ED"/>
    <w:rsid w:val="001112DF"/>
    <w:rsid w:val="00111750"/>
    <w:rsid w:val="00113B8A"/>
    <w:rsid w:val="00116FF7"/>
    <w:rsid w:val="00117372"/>
    <w:rsid w:val="00123F56"/>
    <w:rsid w:val="0012502B"/>
    <w:rsid w:val="001256CD"/>
    <w:rsid w:val="0012731A"/>
    <w:rsid w:val="001313D6"/>
    <w:rsid w:val="001318AA"/>
    <w:rsid w:val="00131D35"/>
    <w:rsid w:val="0013365C"/>
    <w:rsid w:val="00135FAA"/>
    <w:rsid w:val="0013710B"/>
    <w:rsid w:val="00141482"/>
    <w:rsid w:val="00142D43"/>
    <w:rsid w:val="00143E63"/>
    <w:rsid w:val="00145ED8"/>
    <w:rsid w:val="0014739A"/>
    <w:rsid w:val="00152FDF"/>
    <w:rsid w:val="0015400C"/>
    <w:rsid w:val="00157360"/>
    <w:rsid w:val="00157C4B"/>
    <w:rsid w:val="00160593"/>
    <w:rsid w:val="001655AC"/>
    <w:rsid w:val="00171E3A"/>
    <w:rsid w:val="0017528A"/>
    <w:rsid w:val="00177BE0"/>
    <w:rsid w:val="00180382"/>
    <w:rsid w:val="00182067"/>
    <w:rsid w:val="0018446D"/>
    <w:rsid w:val="00185EEA"/>
    <w:rsid w:val="00187AE2"/>
    <w:rsid w:val="001937C6"/>
    <w:rsid w:val="00195B25"/>
    <w:rsid w:val="00196C31"/>
    <w:rsid w:val="001A55BD"/>
    <w:rsid w:val="001A74DB"/>
    <w:rsid w:val="001A7D8B"/>
    <w:rsid w:val="001B0435"/>
    <w:rsid w:val="001B199D"/>
    <w:rsid w:val="001B485D"/>
    <w:rsid w:val="001B5FC8"/>
    <w:rsid w:val="001C1C73"/>
    <w:rsid w:val="001C40D3"/>
    <w:rsid w:val="001C4E8D"/>
    <w:rsid w:val="001D0510"/>
    <w:rsid w:val="001D496E"/>
    <w:rsid w:val="001D527F"/>
    <w:rsid w:val="001D5F09"/>
    <w:rsid w:val="001D717F"/>
    <w:rsid w:val="001E1F75"/>
    <w:rsid w:val="001E47D2"/>
    <w:rsid w:val="001E708B"/>
    <w:rsid w:val="001F6A78"/>
    <w:rsid w:val="0020270F"/>
    <w:rsid w:val="00210F4C"/>
    <w:rsid w:val="00212275"/>
    <w:rsid w:val="002126EB"/>
    <w:rsid w:val="00212AB0"/>
    <w:rsid w:val="00215AE2"/>
    <w:rsid w:val="00217F9F"/>
    <w:rsid w:val="00220483"/>
    <w:rsid w:val="002233CB"/>
    <w:rsid w:val="00223529"/>
    <w:rsid w:val="002248FC"/>
    <w:rsid w:val="0022580E"/>
    <w:rsid w:val="00225B72"/>
    <w:rsid w:val="002272DC"/>
    <w:rsid w:val="002302EE"/>
    <w:rsid w:val="00231649"/>
    <w:rsid w:val="002324EA"/>
    <w:rsid w:val="00232757"/>
    <w:rsid w:val="00232D71"/>
    <w:rsid w:val="00233E2E"/>
    <w:rsid w:val="002425CF"/>
    <w:rsid w:val="00243336"/>
    <w:rsid w:val="00244880"/>
    <w:rsid w:val="002516C5"/>
    <w:rsid w:val="00253C21"/>
    <w:rsid w:val="00253D54"/>
    <w:rsid w:val="002553BA"/>
    <w:rsid w:val="00256F17"/>
    <w:rsid w:val="00262541"/>
    <w:rsid w:val="00263406"/>
    <w:rsid w:val="00265592"/>
    <w:rsid w:val="002673F7"/>
    <w:rsid w:val="00270A7D"/>
    <w:rsid w:val="002734CE"/>
    <w:rsid w:val="00274181"/>
    <w:rsid w:val="00275010"/>
    <w:rsid w:val="002751C6"/>
    <w:rsid w:val="00284D71"/>
    <w:rsid w:val="00286636"/>
    <w:rsid w:val="00287375"/>
    <w:rsid w:val="002874A4"/>
    <w:rsid w:val="0028780B"/>
    <w:rsid w:val="00292393"/>
    <w:rsid w:val="002967F6"/>
    <w:rsid w:val="00296FC6"/>
    <w:rsid w:val="00297817"/>
    <w:rsid w:val="002A04A6"/>
    <w:rsid w:val="002A40D5"/>
    <w:rsid w:val="002A46FD"/>
    <w:rsid w:val="002A6E1A"/>
    <w:rsid w:val="002A7F7F"/>
    <w:rsid w:val="002B08FE"/>
    <w:rsid w:val="002B1D30"/>
    <w:rsid w:val="002B1DBD"/>
    <w:rsid w:val="002B26B6"/>
    <w:rsid w:val="002B3182"/>
    <w:rsid w:val="002B69E3"/>
    <w:rsid w:val="002C4EB6"/>
    <w:rsid w:val="002C5356"/>
    <w:rsid w:val="002C6010"/>
    <w:rsid w:val="002C6E31"/>
    <w:rsid w:val="002D135E"/>
    <w:rsid w:val="002D3314"/>
    <w:rsid w:val="002D354A"/>
    <w:rsid w:val="002D3BEF"/>
    <w:rsid w:val="002D3FCC"/>
    <w:rsid w:val="002D59C1"/>
    <w:rsid w:val="002D6E08"/>
    <w:rsid w:val="002E1637"/>
    <w:rsid w:val="002E240F"/>
    <w:rsid w:val="002E2F61"/>
    <w:rsid w:val="002E4A99"/>
    <w:rsid w:val="002F41FB"/>
    <w:rsid w:val="002F4C00"/>
    <w:rsid w:val="002F6F9A"/>
    <w:rsid w:val="00305A59"/>
    <w:rsid w:val="00306B25"/>
    <w:rsid w:val="00307B5A"/>
    <w:rsid w:val="00316AC7"/>
    <w:rsid w:val="0032055C"/>
    <w:rsid w:val="00321CB8"/>
    <w:rsid w:val="00321EEA"/>
    <w:rsid w:val="0032357E"/>
    <w:rsid w:val="00327AAD"/>
    <w:rsid w:val="0033136A"/>
    <w:rsid w:val="00331B93"/>
    <w:rsid w:val="00335271"/>
    <w:rsid w:val="00337689"/>
    <w:rsid w:val="00341B0F"/>
    <w:rsid w:val="0034697A"/>
    <w:rsid w:val="00350EBD"/>
    <w:rsid w:val="00356CB5"/>
    <w:rsid w:val="003724EC"/>
    <w:rsid w:val="003730F0"/>
    <w:rsid w:val="00383C39"/>
    <w:rsid w:val="00385F01"/>
    <w:rsid w:val="003872A4"/>
    <w:rsid w:val="0039142F"/>
    <w:rsid w:val="00392A75"/>
    <w:rsid w:val="00393C32"/>
    <w:rsid w:val="003A0AEB"/>
    <w:rsid w:val="003A255E"/>
    <w:rsid w:val="003A361D"/>
    <w:rsid w:val="003A6357"/>
    <w:rsid w:val="003B58D6"/>
    <w:rsid w:val="003C0CC6"/>
    <w:rsid w:val="003C2F38"/>
    <w:rsid w:val="003C7B17"/>
    <w:rsid w:val="003D1FF2"/>
    <w:rsid w:val="003D399F"/>
    <w:rsid w:val="003D5676"/>
    <w:rsid w:val="003D6E09"/>
    <w:rsid w:val="003E1245"/>
    <w:rsid w:val="003E2BF1"/>
    <w:rsid w:val="003E4AD8"/>
    <w:rsid w:val="003E4FA4"/>
    <w:rsid w:val="003E5505"/>
    <w:rsid w:val="003E6ACF"/>
    <w:rsid w:val="003F010A"/>
    <w:rsid w:val="003F0419"/>
    <w:rsid w:val="003F098C"/>
    <w:rsid w:val="003F14EA"/>
    <w:rsid w:val="003F2761"/>
    <w:rsid w:val="003F2A31"/>
    <w:rsid w:val="003F3889"/>
    <w:rsid w:val="003F396F"/>
    <w:rsid w:val="003F4972"/>
    <w:rsid w:val="003F4B7D"/>
    <w:rsid w:val="003F6491"/>
    <w:rsid w:val="004000CB"/>
    <w:rsid w:val="00400133"/>
    <w:rsid w:val="00404B08"/>
    <w:rsid w:val="00406F60"/>
    <w:rsid w:val="004107D9"/>
    <w:rsid w:val="00412F7E"/>
    <w:rsid w:val="00413DA5"/>
    <w:rsid w:val="00426A77"/>
    <w:rsid w:val="00427302"/>
    <w:rsid w:val="00431062"/>
    <w:rsid w:val="00432054"/>
    <w:rsid w:val="004324E6"/>
    <w:rsid w:val="00433F57"/>
    <w:rsid w:val="004353D0"/>
    <w:rsid w:val="004364BE"/>
    <w:rsid w:val="004377C8"/>
    <w:rsid w:val="004402DD"/>
    <w:rsid w:val="00440440"/>
    <w:rsid w:val="004444F4"/>
    <w:rsid w:val="004445EA"/>
    <w:rsid w:val="00447D9B"/>
    <w:rsid w:val="004573C5"/>
    <w:rsid w:val="004614ED"/>
    <w:rsid w:val="004628A2"/>
    <w:rsid w:val="004629EB"/>
    <w:rsid w:val="00466361"/>
    <w:rsid w:val="004718DE"/>
    <w:rsid w:val="00480F46"/>
    <w:rsid w:val="0048173A"/>
    <w:rsid w:val="00486042"/>
    <w:rsid w:val="00486E70"/>
    <w:rsid w:val="00492853"/>
    <w:rsid w:val="004960CA"/>
    <w:rsid w:val="00496400"/>
    <w:rsid w:val="00496D1A"/>
    <w:rsid w:val="004A7A76"/>
    <w:rsid w:val="004B4B60"/>
    <w:rsid w:val="004B78D8"/>
    <w:rsid w:val="004C29BD"/>
    <w:rsid w:val="004C6F3F"/>
    <w:rsid w:val="004D0E21"/>
    <w:rsid w:val="004D4372"/>
    <w:rsid w:val="004D7EF1"/>
    <w:rsid w:val="004E249D"/>
    <w:rsid w:val="004F0038"/>
    <w:rsid w:val="00501282"/>
    <w:rsid w:val="00501EC5"/>
    <w:rsid w:val="00506844"/>
    <w:rsid w:val="00507A60"/>
    <w:rsid w:val="00521916"/>
    <w:rsid w:val="0052299B"/>
    <w:rsid w:val="00522D27"/>
    <w:rsid w:val="00522EBA"/>
    <w:rsid w:val="00523019"/>
    <w:rsid w:val="005239D4"/>
    <w:rsid w:val="00524ECD"/>
    <w:rsid w:val="00525440"/>
    <w:rsid w:val="00531E2E"/>
    <w:rsid w:val="005346DB"/>
    <w:rsid w:val="00535D9B"/>
    <w:rsid w:val="0053643B"/>
    <w:rsid w:val="0053679F"/>
    <w:rsid w:val="005369BA"/>
    <w:rsid w:val="00537EA9"/>
    <w:rsid w:val="00543FC2"/>
    <w:rsid w:val="00557806"/>
    <w:rsid w:val="00560C2A"/>
    <w:rsid w:val="00564331"/>
    <w:rsid w:val="00564CC8"/>
    <w:rsid w:val="00565CDD"/>
    <w:rsid w:val="00566488"/>
    <w:rsid w:val="00566971"/>
    <w:rsid w:val="00570AD7"/>
    <w:rsid w:val="00570E23"/>
    <w:rsid w:val="005735C0"/>
    <w:rsid w:val="005806D0"/>
    <w:rsid w:val="0058121F"/>
    <w:rsid w:val="00581B48"/>
    <w:rsid w:val="00584C05"/>
    <w:rsid w:val="0058507F"/>
    <w:rsid w:val="00585143"/>
    <w:rsid w:val="005863D6"/>
    <w:rsid w:val="00586D77"/>
    <w:rsid w:val="00596718"/>
    <w:rsid w:val="005A001E"/>
    <w:rsid w:val="005A299B"/>
    <w:rsid w:val="005A30DB"/>
    <w:rsid w:val="005A40FE"/>
    <w:rsid w:val="005A433A"/>
    <w:rsid w:val="005B1AB0"/>
    <w:rsid w:val="005B21E1"/>
    <w:rsid w:val="005B25E3"/>
    <w:rsid w:val="005B4933"/>
    <w:rsid w:val="005B551C"/>
    <w:rsid w:val="005C1327"/>
    <w:rsid w:val="005C2CA1"/>
    <w:rsid w:val="005C6B4E"/>
    <w:rsid w:val="005C6EE6"/>
    <w:rsid w:val="005D6529"/>
    <w:rsid w:val="005D7500"/>
    <w:rsid w:val="005E3F53"/>
    <w:rsid w:val="005E446C"/>
    <w:rsid w:val="005E6990"/>
    <w:rsid w:val="00602981"/>
    <w:rsid w:val="00604700"/>
    <w:rsid w:val="00605472"/>
    <w:rsid w:val="006100BB"/>
    <w:rsid w:val="00610429"/>
    <w:rsid w:val="00616F6C"/>
    <w:rsid w:val="006170F5"/>
    <w:rsid w:val="00617EB2"/>
    <w:rsid w:val="00621B5B"/>
    <w:rsid w:val="00622394"/>
    <w:rsid w:val="00627EF8"/>
    <w:rsid w:val="006337AD"/>
    <w:rsid w:val="00634EDB"/>
    <w:rsid w:val="00636AB9"/>
    <w:rsid w:val="006377FE"/>
    <w:rsid w:val="006402CC"/>
    <w:rsid w:val="0064133C"/>
    <w:rsid w:val="00641548"/>
    <w:rsid w:val="00642206"/>
    <w:rsid w:val="0064651A"/>
    <w:rsid w:val="00647745"/>
    <w:rsid w:val="00651659"/>
    <w:rsid w:val="00653BA0"/>
    <w:rsid w:val="00655291"/>
    <w:rsid w:val="00656944"/>
    <w:rsid w:val="00661170"/>
    <w:rsid w:val="0066289D"/>
    <w:rsid w:val="006632D5"/>
    <w:rsid w:val="00663FC6"/>
    <w:rsid w:val="00665E34"/>
    <w:rsid w:val="00666F8E"/>
    <w:rsid w:val="00671436"/>
    <w:rsid w:val="0067588F"/>
    <w:rsid w:val="0067679F"/>
    <w:rsid w:val="00677006"/>
    <w:rsid w:val="006802D7"/>
    <w:rsid w:val="00680B6C"/>
    <w:rsid w:val="006828B7"/>
    <w:rsid w:val="00683C98"/>
    <w:rsid w:val="0068479D"/>
    <w:rsid w:val="0068649D"/>
    <w:rsid w:val="00690254"/>
    <w:rsid w:val="00691816"/>
    <w:rsid w:val="00691F16"/>
    <w:rsid w:val="0069359E"/>
    <w:rsid w:val="00695A02"/>
    <w:rsid w:val="006967A5"/>
    <w:rsid w:val="006967B2"/>
    <w:rsid w:val="00696AD7"/>
    <w:rsid w:val="006A3B7F"/>
    <w:rsid w:val="006A4732"/>
    <w:rsid w:val="006A6D04"/>
    <w:rsid w:val="006A722B"/>
    <w:rsid w:val="006A7439"/>
    <w:rsid w:val="006B0BA1"/>
    <w:rsid w:val="006B1647"/>
    <w:rsid w:val="006B171C"/>
    <w:rsid w:val="006B6004"/>
    <w:rsid w:val="006C0A41"/>
    <w:rsid w:val="006C0E2F"/>
    <w:rsid w:val="006C5EDC"/>
    <w:rsid w:val="006C62C8"/>
    <w:rsid w:val="006C7CD7"/>
    <w:rsid w:val="006D01B7"/>
    <w:rsid w:val="006E0826"/>
    <w:rsid w:val="006E1667"/>
    <w:rsid w:val="006E4993"/>
    <w:rsid w:val="006E61D0"/>
    <w:rsid w:val="006E67A6"/>
    <w:rsid w:val="006E7BB1"/>
    <w:rsid w:val="006F4EB5"/>
    <w:rsid w:val="006F74ED"/>
    <w:rsid w:val="0070120D"/>
    <w:rsid w:val="007060E9"/>
    <w:rsid w:val="00707949"/>
    <w:rsid w:val="00710A19"/>
    <w:rsid w:val="0071171F"/>
    <w:rsid w:val="007164C8"/>
    <w:rsid w:val="00716811"/>
    <w:rsid w:val="00716A1E"/>
    <w:rsid w:val="00721A18"/>
    <w:rsid w:val="00726A91"/>
    <w:rsid w:val="00730445"/>
    <w:rsid w:val="00740745"/>
    <w:rsid w:val="0074259F"/>
    <w:rsid w:val="00744869"/>
    <w:rsid w:val="00747A8B"/>
    <w:rsid w:val="00751E59"/>
    <w:rsid w:val="00752D5B"/>
    <w:rsid w:val="00760F32"/>
    <w:rsid w:val="0076785D"/>
    <w:rsid w:val="007923B6"/>
    <w:rsid w:val="00793C8C"/>
    <w:rsid w:val="00795F44"/>
    <w:rsid w:val="007A04A7"/>
    <w:rsid w:val="007A0BC9"/>
    <w:rsid w:val="007A30CD"/>
    <w:rsid w:val="007A773D"/>
    <w:rsid w:val="007B2357"/>
    <w:rsid w:val="007B2610"/>
    <w:rsid w:val="007B53B2"/>
    <w:rsid w:val="007C399F"/>
    <w:rsid w:val="007C3CEE"/>
    <w:rsid w:val="007D4686"/>
    <w:rsid w:val="007D48A8"/>
    <w:rsid w:val="007D71C0"/>
    <w:rsid w:val="007E0E65"/>
    <w:rsid w:val="007E229B"/>
    <w:rsid w:val="007E2E2E"/>
    <w:rsid w:val="007E36A5"/>
    <w:rsid w:val="007E3A24"/>
    <w:rsid w:val="007E57B8"/>
    <w:rsid w:val="007E6167"/>
    <w:rsid w:val="007F345B"/>
    <w:rsid w:val="007F453E"/>
    <w:rsid w:val="007F5C0D"/>
    <w:rsid w:val="007F6F19"/>
    <w:rsid w:val="00804679"/>
    <w:rsid w:val="00805140"/>
    <w:rsid w:val="008078E5"/>
    <w:rsid w:val="00820E49"/>
    <w:rsid w:val="008241F6"/>
    <w:rsid w:val="008279D0"/>
    <w:rsid w:val="00830356"/>
    <w:rsid w:val="008304E7"/>
    <w:rsid w:val="008318F3"/>
    <w:rsid w:val="00831F79"/>
    <w:rsid w:val="00833BE8"/>
    <w:rsid w:val="00834289"/>
    <w:rsid w:val="0083559A"/>
    <w:rsid w:val="00845AF2"/>
    <w:rsid w:val="00850555"/>
    <w:rsid w:val="008525D5"/>
    <w:rsid w:val="00852F8B"/>
    <w:rsid w:val="008536CE"/>
    <w:rsid w:val="008552BD"/>
    <w:rsid w:val="0085690B"/>
    <w:rsid w:val="0086028E"/>
    <w:rsid w:val="00862877"/>
    <w:rsid w:val="00864B34"/>
    <w:rsid w:val="0086710D"/>
    <w:rsid w:val="00867F9A"/>
    <w:rsid w:val="00867FA3"/>
    <w:rsid w:val="00871D05"/>
    <w:rsid w:val="00871E20"/>
    <w:rsid w:val="008730C4"/>
    <w:rsid w:val="00875574"/>
    <w:rsid w:val="008757ED"/>
    <w:rsid w:val="00880239"/>
    <w:rsid w:val="00882A27"/>
    <w:rsid w:val="00883406"/>
    <w:rsid w:val="00884EB9"/>
    <w:rsid w:val="0088566C"/>
    <w:rsid w:val="00893306"/>
    <w:rsid w:val="00897209"/>
    <w:rsid w:val="008A27E0"/>
    <w:rsid w:val="008A5300"/>
    <w:rsid w:val="008A7F9E"/>
    <w:rsid w:val="008B1615"/>
    <w:rsid w:val="008B481C"/>
    <w:rsid w:val="008B7C60"/>
    <w:rsid w:val="008C17AF"/>
    <w:rsid w:val="008C31B6"/>
    <w:rsid w:val="008C53FA"/>
    <w:rsid w:val="008C7C4C"/>
    <w:rsid w:val="008D3D3A"/>
    <w:rsid w:val="008D517C"/>
    <w:rsid w:val="008D6395"/>
    <w:rsid w:val="008D7C19"/>
    <w:rsid w:val="008E3DB3"/>
    <w:rsid w:val="008E5CCA"/>
    <w:rsid w:val="008E6973"/>
    <w:rsid w:val="008E713B"/>
    <w:rsid w:val="008F4548"/>
    <w:rsid w:val="008F4B89"/>
    <w:rsid w:val="008F5091"/>
    <w:rsid w:val="008F57C9"/>
    <w:rsid w:val="008F7B9C"/>
    <w:rsid w:val="009007C3"/>
    <w:rsid w:val="00903EF2"/>
    <w:rsid w:val="00905772"/>
    <w:rsid w:val="0090678D"/>
    <w:rsid w:val="00907301"/>
    <w:rsid w:val="0091433C"/>
    <w:rsid w:val="00916193"/>
    <w:rsid w:val="0091656D"/>
    <w:rsid w:val="00921724"/>
    <w:rsid w:val="00937361"/>
    <w:rsid w:val="00937710"/>
    <w:rsid w:val="0094314A"/>
    <w:rsid w:val="00943C72"/>
    <w:rsid w:val="009475E4"/>
    <w:rsid w:val="009512C9"/>
    <w:rsid w:val="0095564D"/>
    <w:rsid w:val="00956496"/>
    <w:rsid w:val="00971CB8"/>
    <w:rsid w:val="009728D3"/>
    <w:rsid w:val="009748FA"/>
    <w:rsid w:val="009803F6"/>
    <w:rsid w:val="009806FA"/>
    <w:rsid w:val="00980874"/>
    <w:rsid w:val="00984193"/>
    <w:rsid w:val="0098472F"/>
    <w:rsid w:val="00985168"/>
    <w:rsid w:val="00986B88"/>
    <w:rsid w:val="00986BB5"/>
    <w:rsid w:val="009908E9"/>
    <w:rsid w:val="00996911"/>
    <w:rsid w:val="00996DA8"/>
    <w:rsid w:val="009A24FB"/>
    <w:rsid w:val="009A2707"/>
    <w:rsid w:val="009A37AE"/>
    <w:rsid w:val="009A6CAC"/>
    <w:rsid w:val="009B1F67"/>
    <w:rsid w:val="009B2DC4"/>
    <w:rsid w:val="009C1E7F"/>
    <w:rsid w:val="009C1F95"/>
    <w:rsid w:val="009D778A"/>
    <w:rsid w:val="009E0714"/>
    <w:rsid w:val="009E08D8"/>
    <w:rsid w:val="009F0EE7"/>
    <w:rsid w:val="009F23B5"/>
    <w:rsid w:val="009F3796"/>
    <w:rsid w:val="009F3919"/>
    <w:rsid w:val="00A000EE"/>
    <w:rsid w:val="00A00AC3"/>
    <w:rsid w:val="00A045E0"/>
    <w:rsid w:val="00A07A4A"/>
    <w:rsid w:val="00A11DFA"/>
    <w:rsid w:val="00A15E2B"/>
    <w:rsid w:val="00A17B8E"/>
    <w:rsid w:val="00A211DF"/>
    <w:rsid w:val="00A21714"/>
    <w:rsid w:val="00A22252"/>
    <w:rsid w:val="00A24D9D"/>
    <w:rsid w:val="00A30545"/>
    <w:rsid w:val="00A312AD"/>
    <w:rsid w:val="00A34B11"/>
    <w:rsid w:val="00A35E9D"/>
    <w:rsid w:val="00A43DDE"/>
    <w:rsid w:val="00A4648C"/>
    <w:rsid w:val="00A47DFB"/>
    <w:rsid w:val="00A50AC1"/>
    <w:rsid w:val="00A515C3"/>
    <w:rsid w:val="00A51E13"/>
    <w:rsid w:val="00A54349"/>
    <w:rsid w:val="00A5615A"/>
    <w:rsid w:val="00A604E9"/>
    <w:rsid w:val="00A65C6A"/>
    <w:rsid w:val="00A726C7"/>
    <w:rsid w:val="00A80DD0"/>
    <w:rsid w:val="00A8203C"/>
    <w:rsid w:val="00A82BB8"/>
    <w:rsid w:val="00A85461"/>
    <w:rsid w:val="00A904E3"/>
    <w:rsid w:val="00A915DB"/>
    <w:rsid w:val="00A93FCE"/>
    <w:rsid w:val="00A97D77"/>
    <w:rsid w:val="00AA631B"/>
    <w:rsid w:val="00AB0621"/>
    <w:rsid w:val="00AB2EAB"/>
    <w:rsid w:val="00AB737B"/>
    <w:rsid w:val="00AB7F59"/>
    <w:rsid w:val="00AC16EC"/>
    <w:rsid w:val="00AC171D"/>
    <w:rsid w:val="00AC2075"/>
    <w:rsid w:val="00AC4BBA"/>
    <w:rsid w:val="00AC54A6"/>
    <w:rsid w:val="00AC66AC"/>
    <w:rsid w:val="00AC70C9"/>
    <w:rsid w:val="00AD2A17"/>
    <w:rsid w:val="00AD3999"/>
    <w:rsid w:val="00AD45A2"/>
    <w:rsid w:val="00AE01A2"/>
    <w:rsid w:val="00AE4039"/>
    <w:rsid w:val="00AE45F8"/>
    <w:rsid w:val="00AE4EB1"/>
    <w:rsid w:val="00AF4731"/>
    <w:rsid w:val="00B0221E"/>
    <w:rsid w:val="00B030C8"/>
    <w:rsid w:val="00B06323"/>
    <w:rsid w:val="00B078A5"/>
    <w:rsid w:val="00B101DD"/>
    <w:rsid w:val="00B10F1E"/>
    <w:rsid w:val="00B15257"/>
    <w:rsid w:val="00B172A8"/>
    <w:rsid w:val="00B17AEB"/>
    <w:rsid w:val="00B22722"/>
    <w:rsid w:val="00B22C97"/>
    <w:rsid w:val="00B27A6F"/>
    <w:rsid w:val="00B3171F"/>
    <w:rsid w:val="00B32400"/>
    <w:rsid w:val="00B33133"/>
    <w:rsid w:val="00B34CE8"/>
    <w:rsid w:val="00B3600B"/>
    <w:rsid w:val="00B41685"/>
    <w:rsid w:val="00B41A22"/>
    <w:rsid w:val="00B452DD"/>
    <w:rsid w:val="00B4552C"/>
    <w:rsid w:val="00B46252"/>
    <w:rsid w:val="00B53999"/>
    <w:rsid w:val="00B54418"/>
    <w:rsid w:val="00B546AB"/>
    <w:rsid w:val="00B55390"/>
    <w:rsid w:val="00B567A9"/>
    <w:rsid w:val="00B5750E"/>
    <w:rsid w:val="00B57BF7"/>
    <w:rsid w:val="00B605A1"/>
    <w:rsid w:val="00B61D42"/>
    <w:rsid w:val="00B6232A"/>
    <w:rsid w:val="00B65C4C"/>
    <w:rsid w:val="00B67F1E"/>
    <w:rsid w:val="00B703F1"/>
    <w:rsid w:val="00B74BE1"/>
    <w:rsid w:val="00B76B2C"/>
    <w:rsid w:val="00B77A4D"/>
    <w:rsid w:val="00B807DE"/>
    <w:rsid w:val="00B83A62"/>
    <w:rsid w:val="00B844BA"/>
    <w:rsid w:val="00B85805"/>
    <w:rsid w:val="00B90AA8"/>
    <w:rsid w:val="00B910AA"/>
    <w:rsid w:val="00B93072"/>
    <w:rsid w:val="00B943D2"/>
    <w:rsid w:val="00B96D7E"/>
    <w:rsid w:val="00B96F98"/>
    <w:rsid w:val="00B97D8A"/>
    <w:rsid w:val="00BA3756"/>
    <w:rsid w:val="00BA7DEF"/>
    <w:rsid w:val="00BB263C"/>
    <w:rsid w:val="00BB4151"/>
    <w:rsid w:val="00BB5268"/>
    <w:rsid w:val="00BC1E52"/>
    <w:rsid w:val="00BC39E2"/>
    <w:rsid w:val="00BC4E6C"/>
    <w:rsid w:val="00BC5017"/>
    <w:rsid w:val="00BC5806"/>
    <w:rsid w:val="00BC733A"/>
    <w:rsid w:val="00BD4563"/>
    <w:rsid w:val="00BD4DA3"/>
    <w:rsid w:val="00BD6579"/>
    <w:rsid w:val="00BD6B4B"/>
    <w:rsid w:val="00BE1360"/>
    <w:rsid w:val="00BE2411"/>
    <w:rsid w:val="00BE246C"/>
    <w:rsid w:val="00BE3126"/>
    <w:rsid w:val="00BE312C"/>
    <w:rsid w:val="00BE6E2E"/>
    <w:rsid w:val="00BF62B3"/>
    <w:rsid w:val="00BF74B2"/>
    <w:rsid w:val="00C0135E"/>
    <w:rsid w:val="00C10964"/>
    <w:rsid w:val="00C10D91"/>
    <w:rsid w:val="00C1213D"/>
    <w:rsid w:val="00C1286B"/>
    <w:rsid w:val="00C12D4F"/>
    <w:rsid w:val="00C13CA2"/>
    <w:rsid w:val="00C2466B"/>
    <w:rsid w:val="00C25236"/>
    <w:rsid w:val="00C32B42"/>
    <w:rsid w:val="00C330DF"/>
    <w:rsid w:val="00C358BE"/>
    <w:rsid w:val="00C3622F"/>
    <w:rsid w:val="00C450EF"/>
    <w:rsid w:val="00C45781"/>
    <w:rsid w:val="00C54450"/>
    <w:rsid w:val="00C5668F"/>
    <w:rsid w:val="00C605A9"/>
    <w:rsid w:val="00C62390"/>
    <w:rsid w:val="00C62DB5"/>
    <w:rsid w:val="00C64CE0"/>
    <w:rsid w:val="00C71E1D"/>
    <w:rsid w:val="00C7467D"/>
    <w:rsid w:val="00C777AA"/>
    <w:rsid w:val="00C8296E"/>
    <w:rsid w:val="00C82F62"/>
    <w:rsid w:val="00C85B25"/>
    <w:rsid w:val="00C9190C"/>
    <w:rsid w:val="00C9740C"/>
    <w:rsid w:val="00CA108E"/>
    <w:rsid w:val="00CA1E73"/>
    <w:rsid w:val="00CA2CB9"/>
    <w:rsid w:val="00CA5096"/>
    <w:rsid w:val="00CB42DE"/>
    <w:rsid w:val="00CB4903"/>
    <w:rsid w:val="00CB7808"/>
    <w:rsid w:val="00CC1F33"/>
    <w:rsid w:val="00CC42E5"/>
    <w:rsid w:val="00CC5F7A"/>
    <w:rsid w:val="00CC6840"/>
    <w:rsid w:val="00CD03A1"/>
    <w:rsid w:val="00CD04CC"/>
    <w:rsid w:val="00CD115E"/>
    <w:rsid w:val="00CD1B32"/>
    <w:rsid w:val="00CD233A"/>
    <w:rsid w:val="00CD5E4E"/>
    <w:rsid w:val="00CD62E1"/>
    <w:rsid w:val="00CE42AB"/>
    <w:rsid w:val="00CE583F"/>
    <w:rsid w:val="00CE6119"/>
    <w:rsid w:val="00CF647E"/>
    <w:rsid w:val="00CF7960"/>
    <w:rsid w:val="00D00444"/>
    <w:rsid w:val="00D03202"/>
    <w:rsid w:val="00D0365A"/>
    <w:rsid w:val="00D0501B"/>
    <w:rsid w:val="00D10CDF"/>
    <w:rsid w:val="00D13970"/>
    <w:rsid w:val="00D156D1"/>
    <w:rsid w:val="00D15A57"/>
    <w:rsid w:val="00D21EA6"/>
    <w:rsid w:val="00D23249"/>
    <w:rsid w:val="00D26EC2"/>
    <w:rsid w:val="00D27110"/>
    <w:rsid w:val="00D34B7D"/>
    <w:rsid w:val="00D3763C"/>
    <w:rsid w:val="00D37BB6"/>
    <w:rsid w:val="00D43A3C"/>
    <w:rsid w:val="00D447F9"/>
    <w:rsid w:val="00D45E49"/>
    <w:rsid w:val="00D47909"/>
    <w:rsid w:val="00D51C1C"/>
    <w:rsid w:val="00D5330B"/>
    <w:rsid w:val="00D5599E"/>
    <w:rsid w:val="00D61F9F"/>
    <w:rsid w:val="00D6504A"/>
    <w:rsid w:val="00D66221"/>
    <w:rsid w:val="00D66D23"/>
    <w:rsid w:val="00D67181"/>
    <w:rsid w:val="00D678EC"/>
    <w:rsid w:val="00D7129E"/>
    <w:rsid w:val="00D71409"/>
    <w:rsid w:val="00D724E0"/>
    <w:rsid w:val="00D7638A"/>
    <w:rsid w:val="00D77ED6"/>
    <w:rsid w:val="00D80FDB"/>
    <w:rsid w:val="00D84022"/>
    <w:rsid w:val="00D847A4"/>
    <w:rsid w:val="00D85CDA"/>
    <w:rsid w:val="00D86B13"/>
    <w:rsid w:val="00D91AF4"/>
    <w:rsid w:val="00D92E49"/>
    <w:rsid w:val="00D93A3A"/>
    <w:rsid w:val="00D93E2A"/>
    <w:rsid w:val="00D941F8"/>
    <w:rsid w:val="00DA02DB"/>
    <w:rsid w:val="00DA0CFB"/>
    <w:rsid w:val="00DA1138"/>
    <w:rsid w:val="00DA1874"/>
    <w:rsid w:val="00DA2D21"/>
    <w:rsid w:val="00DA3DC2"/>
    <w:rsid w:val="00DA76D9"/>
    <w:rsid w:val="00DB04E3"/>
    <w:rsid w:val="00DB28AC"/>
    <w:rsid w:val="00DB5DF7"/>
    <w:rsid w:val="00DB68B8"/>
    <w:rsid w:val="00DB7235"/>
    <w:rsid w:val="00DC0750"/>
    <w:rsid w:val="00DC16F2"/>
    <w:rsid w:val="00DC3894"/>
    <w:rsid w:val="00DC77FF"/>
    <w:rsid w:val="00DD03A9"/>
    <w:rsid w:val="00DD1250"/>
    <w:rsid w:val="00DD18C0"/>
    <w:rsid w:val="00DD4141"/>
    <w:rsid w:val="00DE3B3C"/>
    <w:rsid w:val="00DE418D"/>
    <w:rsid w:val="00DE56EE"/>
    <w:rsid w:val="00DF03B2"/>
    <w:rsid w:val="00DF0B2C"/>
    <w:rsid w:val="00DF56E4"/>
    <w:rsid w:val="00E02C5E"/>
    <w:rsid w:val="00E0318B"/>
    <w:rsid w:val="00E11294"/>
    <w:rsid w:val="00E1787D"/>
    <w:rsid w:val="00E22D9F"/>
    <w:rsid w:val="00E233A0"/>
    <w:rsid w:val="00E23696"/>
    <w:rsid w:val="00E274AB"/>
    <w:rsid w:val="00E3007C"/>
    <w:rsid w:val="00E30D16"/>
    <w:rsid w:val="00E31AE1"/>
    <w:rsid w:val="00E32BCD"/>
    <w:rsid w:val="00E34C67"/>
    <w:rsid w:val="00E34FF1"/>
    <w:rsid w:val="00E361C6"/>
    <w:rsid w:val="00E37BCF"/>
    <w:rsid w:val="00E4029D"/>
    <w:rsid w:val="00E40B20"/>
    <w:rsid w:val="00E41EC6"/>
    <w:rsid w:val="00E55D17"/>
    <w:rsid w:val="00E6183C"/>
    <w:rsid w:val="00E61A94"/>
    <w:rsid w:val="00E624A2"/>
    <w:rsid w:val="00E6368D"/>
    <w:rsid w:val="00E64280"/>
    <w:rsid w:val="00E66297"/>
    <w:rsid w:val="00E70370"/>
    <w:rsid w:val="00E7182E"/>
    <w:rsid w:val="00E76620"/>
    <w:rsid w:val="00E8374E"/>
    <w:rsid w:val="00E83E09"/>
    <w:rsid w:val="00E909CE"/>
    <w:rsid w:val="00E92E07"/>
    <w:rsid w:val="00E94570"/>
    <w:rsid w:val="00E96260"/>
    <w:rsid w:val="00E962C2"/>
    <w:rsid w:val="00EA4A1A"/>
    <w:rsid w:val="00EA5EDF"/>
    <w:rsid w:val="00EB094B"/>
    <w:rsid w:val="00EB20AD"/>
    <w:rsid w:val="00EB2EE4"/>
    <w:rsid w:val="00EB4B4B"/>
    <w:rsid w:val="00EB5515"/>
    <w:rsid w:val="00EB6D5E"/>
    <w:rsid w:val="00EB70C0"/>
    <w:rsid w:val="00EB74ED"/>
    <w:rsid w:val="00EC1266"/>
    <w:rsid w:val="00EC5012"/>
    <w:rsid w:val="00EC5725"/>
    <w:rsid w:val="00EC58A6"/>
    <w:rsid w:val="00EC5EF7"/>
    <w:rsid w:val="00EC74DE"/>
    <w:rsid w:val="00ED001F"/>
    <w:rsid w:val="00ED098A"/>
    <w:rsid w:val="00ED130D"/>
    <w:rsid w:val="00ED2D88"/>
    <w:rsid w:val="00ED4C1A"/>
    <w:rsid w:val="00ED6752"/>
    <w:rsid w:val="00EE0CB2"/>
    <w:rsid w:val="00EE2CFD"/>
    <w:rsid w:val="00EF1614"/>
    <w:rsid w:val="00EF2EA8"/>
    <w:rsid w:val="00EF2ECE"/>
    <w:rsid w:val="00EF30FB"/>
    <w:rsid w:val="00F04414"/>
    <w:rsid w:val="00F0613B"/>
    <w:rsid w:val="00F07C09"/>
    <w:rsid w:val="00F11147"/>
    <w:rsid w:val="00F1688D"/>
    <w:rsid w:val="00F23C39"/>
    <w:rsid w:val="00F24373"/>
    <w:rsid w:val="00F26D8D"/>
    <w:rsid w:val="00F30EA3"/>
    <w:rsid w:val="00F31D50"/>
    <w:rsid w:val="00F36078"/>
    <w:rsid w:val="00F3747E"/>
    <w:rsid w:val="00F41AFC"/>
    <w:rsid w:val="00F430B9"/>
    <w:rsid w:val="00F44C1E"/>
    <w:rsid w:val="00F46F5D"/>
    <w:rsid w:val="00F52A32"/>
    <w:rsid w:val="00F54024"/>
    <w:rsid w:val="00F54681"/>
    <w:rsid w:val="00F55D3B"/>
    <w:rsid w:val="00F604DB"/>
    <w:rsid w:val="00F72A27"/>
    <w:rsid w:val="00F7613D"/>
    <w:rsid w:val="00F766D5"/>
    <w:rsid w:val="00F902B0"/>
    <w:rsid w:val="00F94535"/>
    <w:rsid w:val="00FA148E"/>
    <w:rsid w:val="00FA2F92"/>
    <w:rsid w:val="00FA39B5"/>
    <w:rsid w:val="00FA46B2"/>
    <w:rsid w:val="00FA4728"/>
    <w:rsid w:val="00FA5D88"/>
    <w:rsid w:val="00FA7054"/>
    <w:rsid w:val="00FA7860"/>
    <w:rsid w:val="00FB7A50"/>
    <w:rsid w:val="00FC0F22"/>
    <w:rsid w:val="00FC2911"/>
    <w:rsid w:val="00FC62DC"/>
    <w:rsid w:val="00FD2593"/>
    <w:rsid w:val="00FD49E0"/>
    <w:rsid w:val="00FD5615"/>
    <w:rsid w:val="00FD5DC5"/>
    <w:rsid w:val="00FD6B50"/>
    <w:rsid w:val="00FE1522"/>
    <w:rsid w:val="00FE2CAB"/>
    <w:rsid w:val="00FE408C"/>
    <w:rsid w:val="00FE4CE2"/>
    <w:rsid w:val="00FE50F7"/>
    <w:rsid w:val="00FE62A7"/>
    <w:rsid w:val="00FF05D2"/>
    <w:rsid w:val="00FF1CE5"/>
    <w:rsid w:val="00FF3279"/>
    <w:rsid w:val="00FF338A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2DF2D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2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1436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436"/>
    <w:rPr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36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36"/>
    <w:rPr>
      <w:rFonts w:ascii="Tahoma" w:hAnsi="Tahoma" w:cs="Tahoma"/>
      <w:sz w:val="16"/>
      <w:szCs w:val="16"/>
      <w:lang w:val="de-DE"/>
    </w:rPr>
  </w:style>
  <w:style w:type="paragraph" w:styleId="Sinespaciado">
    <w:name w:val="No Spacing"/>
    <w:uiPriority w:val="99"/>
    <w:qFormat/>
    <w:rsid w:val="002553BA"/>
    <w:pPr>
      <w:spacing w:after="0" w:line="240" w:lineRule="auto"/>
    </w:pPr>
    <w:rPr>
      <w:lang w:val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7B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7B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Textoindependiente"/>
    <w:link w:val="SubttuloCar"/>
    <w:uiPriority w:val="99"/>
    <w:qFormat/>
    <w:rsid w:val="007923B6"/>
    <w:pPr>
      <w:keepNext/>
      <w:suppressAutoHyphens/>
      <w:spacing w:before="240" w:after="120"/>
      <w:jc w:val="center"/>
    </w:pPr>
    <w:rPr>
      <w:i/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7923B6"/>
    <w:rPr>
      <w:rFonts w:ascii="Times New Roman" w:eastAsia="Times New Roman" w:hAnsi="Times New Roman" w:cs="Times New Roman"/>
      <w:i/>
      <w:sz w:val="28"/>
      <w:szCs w:val="20"/>
      <w:lang w:val="es-ES" w:eastAsia="es-ES"/>
    </w:rPr>
  </w:style>
  <w:style w:type="paragraph" w:styleId="Puesto">
    <w:name w:val="Title"/>
    <w:basedOn w:val="Normal"/>
    <w:next w:val="Subttulo"/>
    <w:link w:val="PuestoCar"/>
    <w:uiPriority w:val="99"/>
    <w:qFormat/>
    <w:rsid w:val="007923B6"/>
    <w:pPr>
      <w:suppressAutoHyphens/>
      <w:jc w:val="center"/>
    </w:pPr>
    <w:rPr>
      <w:b/>
      <w:sz w:val="28"/>
    </w:rPr>
  </w:style>
  <w:style w:type="character" w:customStyle="1" w:styleId="PuestoCar">
    <w:name w:val="Puesto Car"/>
    <w:basedOn w:val="Fuentedeprrafopredeter"/>
    <w:link w:val="Puesto"/>
    <w:uiPriority w:val="99"/>
    <w:rsid w:val="007923B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23B6"/>
    <w:pPr>
      <w:suppressAutoHyphens/>
      <w:ind w:left="720"/>
      <w:contextualSpacing/>
      <w:jc w:val="both"/>
    </w:pPr>
    <w:rPr>
      <w:rFonts w:ascii="Tahoma" w:hAnsi="Tahoma"/>
      <w:sz w:val="22"/>
    </w:rPr>
  </w:style>
  <w:style w:type="character" w:customStyle="1" w:styleId="textonavy1">
    <w:name w:val="texto_navy1"/>
    <w:basedOn w:val="Fuentedeprrafopredeter"/>
    <w:rsid w:val="00232757"/>
    <w:rPr>
      <w:color w:val="000080"/>
    </w:rPr>
  </w:style>
  <w:style w:type="paragraph" w:styleId="Lista">
    <w:name w:val="List"/>
    <w:basedOn w:val="Textoindependiente"/>
    <w:rsid w:val="00212AB0"/>
    <w:pPr>
      <w:widowControl w:val="0"/>
      <w:suppressAutoHyphens/>
    </w:pPr>
    <w:rPr>
      <w:rFonts w:eastAsia="PMingLiU"/>
      <w:color w:val="000000"/>
      <w:sz w:val="24"/>
      <w:lang w:val="es-CO"/>
    </w:rPr>
  </w:style>
  <w:style w:type="paragraph" w:styleId="Textosinformato">
    <w:name w:val="Plain Text"/>
    <w:basedOn w:val="Normal"/>
    <w:link w:val="TextosinformatoCar"/>
    <w:rsid w:val="009A24FB"/>
    <w:pPr>
      <w:autoSpaceDE w:val="0"/>
      <w:autoSpaceDN w:val="0"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9A24F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92A75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styleId="nfasisintenso">
    <w:name w:val="Intense Emphasis"/>
    <w:uiPriority w:val="21"/>
    <w:qFormat/>
    <w:rsid w:val="00DF56E4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C5B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C5356"/>
    <w:rPr>
      <w:color w:val="0000FF"/>
      <w:u w:val="single"/>
    </w:rPr>
  </w:style>
  <w:style w:type="paragraph" w:customStyle="1" w:styleId="textocaja">
    <w:name w:val="textocaja"/>
    <w:basedOn w:val="Normal"/>
    <w:rsid w:val="002C5356"/>
    <w:pPr>
      <w:spacing w:before="100" w:beforeAutospacing="1" w:after="100" w:afterAutospacing="1"/>
      <w:jc w:val="both"/>
    </w:pPr>
    <w:rPr>
      <w:rFonts w:ascii="Georgia" w:hAnsi="Georgia"/>
      <w:sz w:val="22"/>
      <w:szCs w:val="22"/>
      <w:lang w:val="es-CO" w:eastAsia="es-CO"/>
    </w:rPr>
  </w:style>
  <w:style w:type="character" w:customStyle="1" w:styleId="googqs-tidbit">
    <w:name w:val="goog_qs-tidbit"/>
    <w:basedOn w:val="Fuentedeprrafopredeter"/>
    <w:rsid w:val="002C5356"/>
  </w:style>
  <w:style w:type="character" w:customStyle="1" w:styleId="st1">
    <w:name w:val="st1"/>
    <w:rsid w:val="00427302"/>
  </w:style>
  <w:style w:type="paragraph" w:customStyle="1" w:styleId="Default">
    <w:name w:val="Default"/>
    <w:rsid w:val="00C1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">
    <w:name w:val="Car"/>
    <w:basedOn w:val="Normal"/>
    <w:rsid w:val="00570E23"/>
    <w:pPr>
      <w:spacing w:after="160" w:line="240" w:lineRule="exact"/>
    </w:pPr>
    <w:rPr>
      <w:noProof/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08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2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RALORIA\CONTRALORIA%20DEPARTAMENTAL\CONTRALORIA%20AUXILIAR\PLANILLA%20AUTOS%20FI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3C6E-4094-4271-8637-0809069A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AUTOS FINALES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lenovo</cp:lastModifiedBy>
  <cp:revision>5</cp:revision>
  <cp:lastPrinted>2014-03-14T23:16:00Z</cp:lastPrinted>
  <dcterms:created xsi:type="dcterms:W3CDTF">2022-12-13T17:48:00Z</dcterms:created>
  <dcterms:modified xsi:type="dcterms:W3CDTF">2023-01-05T21:11:00Z</dcterms:modified>
</cp:coreProperties>
</file>